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AF84" w14:textId="77777777"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14:paraId="18CA2E34" w14:textId="77777777" w:rsidR="000B0E0E" w:rsidRDefault="000B0E0E" w:rsidP="00EE60D2">
      <w:pPr>
        <w:tabs>
          <w:tab w:val="left" w:pos="3261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</w:rPr>
        <w:tab/>
      </w:r>
    </w:p>
    <w:p w14:paraId="1F5B2CCD" w14:textId="77777777"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14:paraId="00D2B94D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14:paraId="07D278E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14:paraId="307449B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83D0CF4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926E92C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4CC12A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bookmarkStart w:id="4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bookmarkEnd w:id="4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63F37591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0DF215AB" w14:textId="77777777"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14:paraId="1B35FA5E" w14:textId="77777777" w:rsidR="000B0E0E" w:rsidRPr="00F7419F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F7419F">
              <w:rPr>
                <w:rFonts w:ascii="Arial" w:hAnsi="Arial"/>
                <w:b/>
                <w:color w:val="000000"/>
                <w:sz w:val="18"/>
              </w:rPr>
              <w:t>1-fach einzureichen!</w:t>
            </w:r>
          </w:p>
        </w:tc>
      </w:tr>
      <w:tr w:rsidR="000B0E0E" w14:paraId="2D47CA1F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14:paraId="2F1B679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4961AA34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42CB6186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0F691E8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EC6155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02E5A3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0B0E0E" w14:paraId="3968F69D" w14:textId="77777777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3621CE72" w14:textId="77777777"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</w:t>
            </w:r>
            <w:r w:rsidR="00CD4E37">
              <w:rPr>
                <w:rFonts w:ascii="Arial" w:hAnsi="Arial"/>
                <w:sz w:val="18"/>
              </w:rPr>
              <w:t>ie</w:t>
            </w:r>
          </w:p>
          <w:p w14:paraId="49F9B452" w14:textId="77777777" w:rsidR="009F5A81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AktivRegion </w:t>
            </w:r>
            <w:r w:rsidR="00263816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holstein"/>
                  </w:textInput>
                </w:ffData>
              </w:fldChar>
            </w:r>
            <w:r w:rsidR="00263816">
              <w:rPr>
                <w:rFonts w:ascii="Arial" w:hAnsi="Arial"/>
                <w:sz w:val="18"/>
              </w:rPr>
              <w:instrText xml:space="preserve"> FORMTEXT </w:instrText>
            </w:r>
            <w:r w:rsidR="00263816">
              <w:rPr>
                <w:rFonts w:ascii="Arial" w:hAnsi="Arial"/>
                <w:sz w:val="18"/>
              </w:rPr>
            </w:r>
            <w:r w:rsidR="00263816">
              <w:rPr>
                <w:rFonts w:ascii="Arial" w:hAnsi="Arial"/>
                <w:sz w:val="18"/>
              </w:rPr>
              <w:fldChar w:fldCharType="separate"/>
            </w:r>
            <w:r w:rsidR="00263816">
              <w:rPr>
                <w:rFonts w:ascii="Arial" w:hAnsi="Arial"/>
                <w:noProof/>
                <w:sz w:val="18"/>
              </w:rPr>
              <w:t>Mittelholstein</w:t>
            </w:r>
            <w:r w:rsidR="00263816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e.V.</w:t>
            </w:r>
          </w:p>
          <w:p w14:paraId="0B877D84" w14:textId="77777777" w:rsidR="009F5A81" w:rsidRDefault="00263816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Bahnhofstr. 50</w:t>
            </w:r>
          </w:p>
          <w:p w14:paraId="67E6EE9E" w14:textId="77777777" w:rsidR="00263816" w:rsidRDefault="00263816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24582 Bordesholm</w:t>
            </w:r>
          </w:p>
          <w:p w14:paraId="215D100C" w14:textId="77777777" w:rsidR="00CD4E37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0A3D5E60" w14:textId="77777777" w:rsidR="000B0E0E" w:rsidRDefault="009F5A81" w:rsidP="00CD4E3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Tel. </w:t>
            </w:r>
            <w:r w:rsidR="00263816">
              <w:rPr>
                <w:rFonts w:ascii="Arial" w:hAnsi="Arial"/>
                <w:sz w:val="18"/>
              </w:rPr>
              <w:t>04322/5560210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5A3D52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73EF78A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14:paraId="44F5C231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14:paraId="2327ABF1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14:paraId="43FC03B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 w:rsidR="00286815">
              <w:rPr>
                <w:rFonts w:ascii="Arial" w:hAnsi="Arial"/>
                <w:sz w:val="18"/>
              </w:rPr>
              <w:t xml:space="preserve"> </w:t>
            </w:r>
          </w:p>
          <w:p w14:paraId="36280C3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</w:p>
        </w:tc>
      </w:tr>
      <w:tr w:rsidR="000B0E0E" w14:paraId="03281F8D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0AC9C911" w14:textId="77777777"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35775" w14:textId="77777777" w:rsidR="000B0E0E" w:rsidRDefault="000B0E0E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EAF0BE2" w14:textId="77777777"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6791A0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6C4A8DA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588E085" w14:textId="77777777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2977" w:type="dxa"/>
            <w:gridSpan w:val="2"/>
            <w:tcBorders>
              <w:top w:val="nil"/>
            </w:tcBorders>
          </w:tcPr>
          <w:p w14:paraId="354F1168" w14:textId="77777777"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14:paraId="355B8A91" w14:textId="77777777"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DFA79B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14:paraId="062DB15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1F9FE46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0E9C93D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</w:t>
            </w:r>
          </w:p>
          <w:p w14:paraId="27E0020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7BADAD3" w14:textId="77777777"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11"/>
          </w:p>
          <w:p w14:paraId="3669BC6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16D768A" w14:textId="77777777"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0B0E0E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14:paraId="2F694BAC" w14:textId="77777777" w:rsidR="00EB6993" w:rsidRDefault="00EB6993">
            <w:pPr>
              <w:rPr>
                <w:rFonts w:ascii="Arial" w:hAnsi="Arial"/>
                <w:sz w:val="22"/>
              </w:rPr>
            </w:pPr>
          </w:p>
        </w:tc>
      </w:tr>
    </w:tbl>
    <w:p w14:paraId="1F1A42C2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3C39C9BB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23" w:type="dxa"/>
          </w:tcPr>
          <w:p w14:paraId="4D7FCA71" w14:textId="77777777" w:rsidR="000B0E0E" w:rsidRDefault="000B0E0E">
            <w:pPr>
              <w:rPr>
                <w:rFonts w:ascii="Arial" w:hAnsi="Arial"/>
                <w:sz w:val="12"/>
              </w:rPr>
            </w:pPr>
          </w:p>
          <w:p w14:paraId="3A863335" w14:textId="77777777"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 xml:space="preserve">aus dem Regionalbudget der LAG AktivRegion </w:t>
            </w:r>
            <w:r w:rsidR="00263816" w:rsidRPr="00263816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holstein"/>
                  </w:textInput>
                </w:ffData>
              </w:fldChar>
            </w:r>
            <w:r w:rsidR="00263816" w:rsidRPr="00263816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263816" w:rsidRPr="00263816">
              <w:rPr>
                <w:rFonts w:ascii="Arial" w:hAnsi="Arial"/>
                <w:b/>
                <w:bCs/>
                <w:sz w:val="18"/>
              </w:rPr>
            </w:r>
            <w:r w:rsidR="00263816" w:rsidRPr="00263816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263816" w:rsidRPr="00263816">
              <w:rPr>
                <w:rFonts w:ascii="Arial" w:hAnsi="Arial"/>
                <w:b/>
                <w:bCs/>
                <w:noProof/>
                <w:sz w:val="18"/>
              </w:rPr>
              <w:t>Mittelholstein</w:t>
            </w:r>
            <w:r w:rsidR="00263816" w:rsidRPr="00263816">
              <w:rPr>
                <w:rFonts w:ascii="Arial" w:hAnsi="Arial"/>
                <w:b/>
                <w:bCs/>
                <w:sz w:val="18"/>
              </w:rPr>
              <w:fldChar w:fldCharType="end"/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 xml:space="preserve"> e.V. </w:t>
            </w:r>
            <w:r w:rsidR="002026E9">
              <w:rPr>
                <w:rFonts w:ascii="Arial" w:hAnsi="Arial"/>
                <w:b/>
                <w:color w:val="000000"/>
                <w:sz w:val="18"/>
              </w:rPr>
              <w:br/>
              <w:t xml:space="preserve">          hier: </w:t>
            </w:r>
            <w:r w:rsidR="00EE60D2">
              <w:rPr>
                <w:rFonts w:ascii="Arial" w:hAnsi="Arial"/>
                <w:b/>
                <w:color w:val="000000"/>
                <w:sz w:val="18"/>
              </w:rPr>
              <w:t>Regionalbudget im Rahme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>n</w:t>
            </w:r>
            <w:r w:rsidR="00EE60D2">
              <w:rPr>
                <w:rFonts w:ascii="Arial" w:hAnsi="Arial"/>
                <w:b/>
                <w:color w:val="000000"/>
                <w:sz w:val="18"/>
              </w:rPr>
              <w:t xml:space="preserve"> der GAK</w:t>
            </w:r>
          </w:p>
          <w:p w14:paraId="49675025" w14:textId="77777777"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14:paraId="1B7A77C1" w14:textId="77777777" w:rsidR="00F7419F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Aktenzeichen:</w:t>
            </w:r>
          </w:p>
          <w:p w14:paraId="4450F88F" w14:textId="77777777" w:rsidR="0065596D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14:paraId="715C70CB" w14:textId="77777777" w:rsidR="00F7419F" w:rsidRDefault="00F7419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14:paraId="02601CB4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</w:tbl>
    <w:p w14:paraId="0FFCE873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7016B9E9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923" w:type="dxa"/>
          </w:tcPr>
          <w:p w14:paraId="746E4244" w14:textId="77777777" w:rsidR="000B0E0E" w:rsidRPr="005F7083" w:rsidRDefault="00CD4E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Zuwendungsvertrag mit der LAG AktivRegion </w:t>
            </w:r>
            <w:r w:rsidR="00286815">
              <w:rPr>
                <w:rFonts w:ascii="Arial" w:hAnsi="Arial" w:cs="Arial"/>
                <w:sz w:val="18"/>
              </w:rPr>
              <w:t>Mittelholstein</w:t>
            </w:r>
            <w:r>
              <w:rPr>
                <w:rFonts w:ascii="Arial" w:hAnsi="Arial" w:cs="Arial"/>
                <w:sz w:val="18"/>
              </w:rPr>
              <w:t xml:space="preserve"> e.V.</w:t>
            </w:r>
          </w:p>
          <w:p w14:paraId="44F11746" w14:textId="77777777"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 w14:paraId="325C9D4A" w14:textId="77777777">
        <w:tblPrEx>
          <w:tblCellMar>
            <w:top w:w="0" w:type="dxa"/>
            <w:bottom w:w="0" w:type="dxa"/>
          </w:tblCellMar>
        </w:tblPrEx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14:paraId="55EE5357" w14:textId="77777777" w:rsidTr="00255662">
              <w:tc>
                <w:tcPr>
                  <w:tcW w:w="4745" w:type="dxa"/>
                  <w:shd w:val="clear" w:color="auto" w:fill="auto"/>
                </w:tcPr>
                <w:p w14:paraId="32E7058C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14:paraId="63CCA6E5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</w:t>
                  </w: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D2B93A1" w14:textId="77777777"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Pr="00255662">
                    <w:rPr>
                      <w:rFonts w:ascii="Arial" w:hAnsi="Arial" w:cs="Arial"/>
                      <w:b/>
                      <w:sz w:val="20"/>
                    </w:rPr>
                    <w:t>u</w:t>
                  </w:r>
                  <w:r w:rsidRPr="00255662">
                    <w:rPr>
                      <w:rFonts w:ascii="Arial" w:hAnsi="Arial" w:cs="Arial"/>
                      <w:b/>
                      <w:sz w:val="20"/>
                    </w:rPr>
                    <w:t>schuss / Euro</w:t>
                  </w:r>
                </w:p>
                <w:p w14:paraId="4BCB6BAB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14:paraId="2B975EC4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330010BD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Zuwendungs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248EFE39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CBBA933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6656D0DB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09DC3647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691B4CAF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Änderungs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5759BA5A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84EF44D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77FEED22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4D8A434F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601AFE42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Änderungs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06991A39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A8FB3EE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35F68648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46A7E87E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4C450EA8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0501E86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CAFA5D6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2979F48F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328EFBBF" w14:textId="77777777"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30EEB" w14:paraId="33B21721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23" w:type="dxa"/>
          </w:tcPr>
          <w:p w14:paraId="260ADDA0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14:paraId="09E51061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4FC8225C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23" w:type="dxa"/>
          </w:tcPr>
          <w:p w14:paraId="522E282D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D2719F" w14:paraId="2B834164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923" w:type="dxa"/>
          </w:tcPr>
          <w:p w14:paraId="4BDAFF5C" w14:textId="77777777"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D2719F" w14:paraId="25E24B97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6570726A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7ACEF169" w14:textId="7777777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757A95BA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</w:p>
        </w:tc>
      </w:tr>
      <w:tr w:rsidR="00D2719F" w14:paraId="394B4A91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70103843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D2719F" w14:paraId="5E790DDE" w14:textId="77777777" w:rsidTr="001A4B9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869A1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1A4B99" w14:paraId="14A4C94E" w14:textId="7777777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952" w14:textId="77777777" w:rsidR="001A4B99" w:rsidRDefault="001A4B9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10CB7900" w14:textId="77777777" w:rsidR="00EB6993" w:rsidRDefault="00EB6993" w:rsidP="001A4B99">
      <w:pPr>
        <w:rPr>
          <w:rFonts w:ascii="Arial" w:hAnsi="Arial"/>
          <w:b/>
          <w:sz w:val="18"/>
        </w:rPr>
      </w:pPr>
    </w:p>
    <w:p w14:paraId="68EDA94C" w14:textId="77777777" w:rsidR="001A4B99" w:rsidRDefault="00EB6993" w:rsidP="001A4B99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0084C093" w14:textId="77777777" w:rsidR="000B0E0E" w:rsidRDefault="000B0E0E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Sachbericht</w:t>
      </w:r>
    </w:p>
    <w:p w14:paraId="7FDC7375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2428F1E1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923" w:type="dxa"/>
          </w:tcPr>
          <w:p w14:paraId="47464837" w14:textId="77777777" w:rsidR="000B0E0E" w:rsidRDefault="000B0E0E">
            <w:pPr>
              <w:pStyle w:val="Textkrper2"/>
              <w:tabs>
                <w:tab w:val="clear" w:pos="7230"/>
              </w:tabs>
            </w:pPr>
          </w:p>
          <w:p w14:paraId="6E4D3CF8" w14:textId="77777777" w:rsidR="000B0E0E" w:rsidRDefault="000B0E0E" w:rsidP="00CD4E37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Maßnahmedauer, Abschluss, Erfolg und Auswirkungen der Maßnahme, etwaige Abweichungen von den dem Zuwendungs</w:t>
            </w:r>
            <w:r w:rsidR="00CD4E37">
              <w:t>vertrag</w:t>
            </w:r>
            <w:r>
              <w:t xml:space="preserve"> zugrundeliegenden Planungen und vom Fina</w:t>
            </w:r>
            <w:r>
              <w:t>n</w:t>
            </w:r>
            <w:r>
              <w:t>zierungsplan:</w:t>
            </w:r>
          </w:p>
        </w:tc>
      </w:tr>
      <w:tr w:rsidR="000B0E0E" w14:paraId="7AB0FB53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23" w:type="dxa"/>
          </w:tcPr>
          <w:p w14:paraId="51D3FAE9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  <w:p w14:paraId="4C4DA2FF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  <w:p w14:paraId="5972EF1F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14:paraId="294C53FA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14:paraId="703E5DE2" w14:textId="77777777"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14:paraId="23A48C8E" w14:textId="77777777" w:rsidR="000B0E0E" w:rsidRDefault="000B0E0E" w:rsidP="00EE60D2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14:paraId="72A693E3" w14:textId="77777777" w:rsidR="000B0E0E" w:rsidRDefault="000B0E0E">
      <w:pPr>
        <w:rPr>
          <w:rFonts w:ascii="Arial" w:hAnsi="Arial"/>
          <w:sz w:val="18"/>
        </w:rPr>
      </w:pPr>
    </w:p>
    <w:p w14:paraId="7B846BAA" w14:textId="77777777" w:rsidR="000B0E0E" w:rsidRDefault="000B0E0E">
      <w:pPr>
        <w:rPr>
          <w:rFonts w:ascii="Arial" w:hAnsi="Arial"/>
          <w:sz w:val="18"/>
        </w:rPr>
      </w:pPr>
    </w:p>
    <w:p w14:paraId="222350DF" w14:textId="77777777" w:rsidR="000B0E0E" w:rsidRDefault="000B0E0E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Zahlenmäßiger Nachweis</w:t>
      </w:r>
    </w:p>
    <w:p w14:paraId="3FE23515" w14:textId="77777777" w:rsidR="000B0E0E" w:rsidRDefault="000B0E0E">
      <w:pPr>
        <w:rPr>
          <w:rFonts w:ascii="Arial" w:hAnsi="Arial"/>
          <w:b/>
          <w:sz w:val="18"/>
        </w:rPr>
      </w:pPr>
    </w:p>
    <w:p w14:paraId="641B37B3" w14:textId="77777777"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="002026E9">
        <w:rPr>
          <w:rFonts w:ascii="Arial" w:hAnsi="Arial"/>
          <w:b/>
          <w:sz w:val="18"/>
        </w:rPr>
        <w:t>des Projektes</w:t>
      </w:r>
      <w:r>
        <w:rPr>
          <w:rFonts w:ascii="Arial" w:hAnsi="Arial"/>
          <w:b/>
          <w:sz w:val="18"/>
        </w:rPr>
        <w:t xml:space="preserve">, für </w:t>
      </w:r>
      <w:r w:rsidR="002026E9"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z w:val="18"/>
        </w:rPr>
        <w:t xml:space="preserve"> eine Zuwendung bea</w:t>
      </w:r>
      <w:r>
        <w:rPr>
          <w:rFonts w:ascii="Arial" w:hAnsi="Arial"/>
          <w:b/>
          <w:sz w:val="18"/>
        </w:rPr>
        <w:t>n</w:t>
      </w:r>
      <w:r>
        <w:rPr>
          <w:rFonts w:ascii="Arial" w:hAnsi="Arial"/>
          <w:b/>
          <w:sz w:val="18"/>
        </w:rPr>
        <w:t>tragt worden ist</w:t>
      </w:r>
    </w:p>
    <w:p w14:paraId="0334BC67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14:paraId="561A9639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C5DE3" w14:textId="77777777"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  <w:tr w:rsidR="000B0E0E" w14:paraId="0409D7EE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1E17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434A858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FE54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36BA580" w14:textId="77777777"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18"/>
          </w:p>
          <w:p w14:paraId="23B8CFD5" w14:textId="77777777"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 w14:paraId="7A43006B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D65C2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F2581F7" w14:textId="77777777"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14:paraId="5CF7CD4D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14:paraId="298BE47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6C81C0A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  <w:p w14:paraId="75E8AD08" w14:textId="77777777"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 w14:paraId="366813DC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73F417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51CEC25A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0402D1F6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7B3D86FB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Finanzierung der Maßnahme</w:t>
      </w:r>
    </w:p>
    <w:p w14:paraId="0270495E" w14:textId="77777777"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14:paraId="02B270DC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28BB4A21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7A98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AD0AE11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 w14:paraId="6E5BC707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0619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DBEF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</w:t>
            </w:r>
            <w:r w:rsidR="00BA70F8">
              <w:rPr>
                <w:rFonts w:ascii="Arial" w:hAnsi="Arial"/>
                <w:b/>
                <w:sz w:val="18"/>
              </w:rPr>
              <w:t>vertrag</w:t>
            </w:r>
          </w:p>
          <w:p w14:paraId="492509E3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92DB8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</w:t>
            </w:r>
            <w:r>
              <w:rPr>
                <w:rFonts w:ascii="Arial" w:hAnsi="Arial"/>
                <w:b/>
                <w:sz w:val="18"/>
              </w:rPr>
              <w:t>b</w:t>
            </w:r>
            <w:r>
              <w:rPr>
                <w:rFonts w:ascii="Arial" w:hAnsi="Arial"/>
                <w:b/>
                <w:sz w:val="18"/>
              </w:rPr>
              <w:t>rechnung</w:t>
            </w:r>
          </w:p>
        </w:tc>
      </w:tr>
      <w:tr w:rsidR="000B0E0E" w14:paraId="52C8091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14:paraId="51EF59EB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14:paraId="6659684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14:paraId="0F0373AC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1279403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A13055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 w14:paraId="49A3CB74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14:paraId="5F128E6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5ECE7D8" w14:textId="77777777" w:rsidR="000B0E0E" w:rsidRDefault="000B0E0E" w:rsidP="00CD4E37">
            <w:pPr>
              <w:rPr>
                <w:rFonts w:ascii="Arial" w:hAnsi="Arial"/>
                <w:sz w:val="18"/>
              </w:rPr>
            </w:pPr>
            <w:bookmarkStart w:id="21" w:name="Text83"/>
            <w:r>
              <w:rPr>
                <w:rFonts w:ascii="Arial" w:hAnsi="Arial"/>
                <w:sz w:val="18"/>
              </w:rPr>
              <w:t xml:space="preserve">Zuschuss </w:t>
            </w:r>
            <w:r w:rsidR="00CD4E37">
              <w:rPr>
                <w:rFonts w:ascii="Arial" w:hAnsi="Arial"/>
                <w:sz w:val="18"/>
              </w:rPr>
              <w:t>Regionalbudget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14:paraId="4C8723AF" w14:textId="77777777" w:rsidR="00EB6993" w:rsidRDefault="00EB6993" w:rsidP="00CD4E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(davon 10</w:t>
            </w:r>
            <w:r w:rsidR="0026381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% LAG und 90 % GAK)</w:t>
            </w:r>
          </w:p>
        </w:tc>
        <w:tc>
          <w:tcPr>
            <w:tcW w:w="2055" w:type="dxa"/>
            <w:vAlign w:val="bottom"/>
          </w:tcPr>
          <w:p w14:paraId="7770BEB9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850" w:type="dxa"/>
            <w:vAlign w:val="bottom"/>
          </w:tcPr>
          <w:p w14:paraId="3B51AA5B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985" w:type="dxa"/>
            <w:vAlign w:val="bottom"/>
          </w:tcPr>
          <w:p w14:paraId="4701354F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466DFC9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9F5A81" w14:paraId="2DD4C805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14:paraId="2BC10C24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27FB833E" w14:textId="77777777" w:rsidR="009F5A81" w:rsidRPr="00EF3D73" w:rsidRDefault="009F5A81" w:rsidP="002026E9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>Eigenleistung</w:t>
            </w:r>
            <w:r w:rsidR="00A36030">
              <w:rPr>
                <w:rFonts w:ascii="Arial" w:hAnsi="Arial"/>
                <w:color w:val="000000"/>
                <w:sz w:val="18"/>
              </w:rPr>
              <w:t xml:space="preserve"> Letztempfänger</w:t>
            </w:r>
          </w:p>
        </w:tc>
        <w:tc>
          <w:tcPr>
            <w:tcW w:w="2055" w:type="dxa"/>
            <w:vAlign w:val="bottom"/>
          </w:tcPr>
          <w:p w14:paraId="76E6A3E8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850" w:type="dxa"/>
            <w:vAlign w:val="bottom"/>
          </w:tcPr>
          <w:p w14:paraId="092AF8F1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985" w:type="dxa"/>
            <w:vAlign w:val="bottom"/>
          </w:tcPr>
          <w:p w14:paraId="509CDA31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8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2C6B5CD3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</w:tr>
      <w:tr w:rsidR="000B0E0E" w14:paraId="09EC7E03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570A3897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bookmarkStart w:id="30" w:name="Text113"/>
          </w:p>
        </w:tc>
        <w:tc>
          <w:tcPr>
            <w:tcW w:w="2055" w:type="dxa"/>
            <w:tcBorders>
              <w:bottom w:val="nil"/>
            </w:tcBorders>
          </w:tcPr>
          <w:p w14:paraId="3E29CB5A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46B150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7B11DB58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bookmarkEnd w:id="30"/>
        <w:tc>
          <w:tcPr>
            <w:tcW w:w="992" w:type="dxa"/>
            <w:tcBorders>
              <w:right w:val="single" w:sz="4" w:space="0" w:color="auto"/>
            </w:tcBorders>
          </w:tcPr>
          <w:p w14:paraId="7718B53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B0E0E" w14:paraId="5AFE7D1F" w14:textId="77777777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0AADEC7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46316025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423BD6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B0E0E" w14:paraId="3D52CABE" w14:textId="77777777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12FC2E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23615C76" w14:textId="77777777"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6924D622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14:paraId="4537CA31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31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8548C9A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14:paraId="2EA29868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2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32"/>
          </w:p>
          <w:p w14:paraId="2EBDAAEB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14:paraId="2C38BEE8" w14:textId="77777777" w:rsidR="000B0E0E" w:rsidRDefault="000B0E0E">
      <w:pPr>
        <w:rPr>
          <w:rFonts w:ascii="Arial" w:hAnsi="Arial"/>
          <w:sz w:val="18"/>
        </w:rPr>
      </w:pPr>
    </w:p>
    <w:p w14:paraId="180082A1" w14:textId="77777777" w:rsidR="000B0E0E" w:rsidRDefault="000B0E0E">
      <w:pPr>
        <w:rPr>
          <w:rFonts w:ascii="Arial" w:hAnsi="Arial"/>
          <w:sz w:val="18"/>
        </w:rPr>
      </w:pPr>
    </w:p>
    <w:p w14:paraId="66A024BD" w14:textId="77777777" w:rsidR="00CB6F52" w:rsidRDefault="001A4B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28AE6717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2.3</w:t>
      </w:r>
      <w:r>
        <w:rPr>
          <w:rFonts w:ascii="Arial" w:hAnsi="Arial"/>
          <w:b/>
          <w:sz w:val="18"/>
        </w:rPr>
        <w:tab/>
        <w:t>Ausgaben</w:t>
      </w:r>
    </w:p>
    <w:p w14:paraId="45B59D92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14:paraId="796F9ECE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636AB710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14:paraId="0FFDD687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Ausgabe</w:t>
            </w:r>
            <w:r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8"/>
              </w:rPr>
              <w:t xml:space="preserve">gliederung </w:t>
            </w:r>
          </w:p>
        </w:tc>
        <w:tc>
          <w:tcPr>
            <w:tcW w:w="3827" w:type="dxa"/>
            <w:gridSpan w:val="2"/>
          </w:tcPr>
          <w:p w14:paraId="181BBA3C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7AC44451" w14:textId="77777777" w:rsidR="000B0E0E" w:rsidRDefault="000B0E0E" w:rsidP="00BA70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</w:t>
            </w:r>
            <w:r w:rsidR="00BA70F8">
              <w:rPr>
                <w:rFonts w:ascii="Arial" w:hAnsi="Arial"/>
                <w:b/>
                <w:sz w:val="18"/>
              </w:rPr>
              <w:t>vertrag</w:t>
            </w:r>
          </w:p>
        </w:tc>
        <w:tc>
          <w:tcPr>
            <w:tcW w:w="3969" w:type="dxa"/>
            <w:gridSpan w:val="2"/>
          </w:tcPr>
          <w:p w14:paraId="567DE44A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6ABD74E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77C29DBA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14:paraId="4A2C2C0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14:paraId="1BA14D9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Summen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14:paraId="1629DC1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EEE2AF6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71F304D1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14:paraId="130CC3E2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</w:t>
            </w:r>
            <w:r>
              <w:rPr>
                <w:rFonts w:ascii="Arial" w:hAnsi="Arial"/>
                <w:color w:val="000000"/>
                <w:sz w:val="18"/>
              </w:rPr>
              <w:t>s</w:t>
            </w:r>
            <w:r>
              <w:rPr>
                <w:rFonts w:ascii="Arial" w:hAnsi="Arial"/>
                <w:color w:val="000000"/>
                <w:sz w:val="18"/>
              </w:rPr>
              <w:t>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C3759D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14:paraId="4483F0EF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4BEE60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14:paraId="7A8C69C5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hig</w:t>
            </w:r>
          </w:p>
        </w:tc>
      </w:tr>
      <w:tr w:rsidR="000B0E0E" w14:paraId="18AD8FC4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</w:tcBorders>
          </w:tcPr>
          <w:p w14:paraId="0029EFD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63E1F985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6F2E3FED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5C5762C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1F764E7B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 w14:paraId="05314FB3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557105D4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BF9759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C224C4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AD4E87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4E7825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080EEC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D55C6B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EB687E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B8840F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0AD6AEE4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4FCB4531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42A475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2500771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DE602C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C04659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FB9B2D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20E8DF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368141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1A697751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690004B7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0C1E0E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68DE0AD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95366F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FA1479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945ACA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0FE43E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57F298B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1DC733B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5B130C4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4CB064B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BBD207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1928DE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E5AC4B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B3871B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F70961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D3B955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2AC2165D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613D95B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2A5944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53638D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C3064A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79249F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22B4BEA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20C0DA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3756C2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443BB94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72E0C89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47C751E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25A5CA2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449143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9A020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94BFA1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2C7204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2CF87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2F6D330E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14:paraId="457FF3E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8BCEEA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631BB78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95BDD5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446B6F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7E5ADD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14C07D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CD4EBF7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F433EE3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  <w:vAlign w:val="center"/>
          </w:tcPr>
          <w:p w14:paraId="0B4C6F24" w14:textId="77777777" w:rsidR="000B0E0E" w:rsidRDefault="000B0E0E">
            <w:pPr>
              <w:pStyle w:val="berschrift3"/>
              <w:rPr>
                <w:b w:val="0"/>
              </w:rPr>
            </w:pP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E505D6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1BB0B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D56A80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0790F0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32690F0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top w:val="nil"/>
            </w:tcBorders>
          </w:tcPr>
          <w:p w14:paraId="61D06A26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14:paraId="13850BE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227279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0052DB8D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top w:val="nil"/>
              <w:bottom w:val="nil"/>
            </w:tcBorders>
          </w:tcPr>
          <w:p w14:paraId="5993334F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7F243BA8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2C1193B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95BCA4A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116C3C5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E44B496" w14:textId="77777777" w:rsidTr="00EB699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BD67D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3CD0C9C7" w14:textId="77777777" w:rsidR="000B0E0E" w:rsidRDefault="000B0E0E">
      <w:pPr>
        <w:rPr>
          <w:rFonts w:ascii="Arial" w:hAnsi="Arial"/>
          <w:sz w:val="18"/>
        </w:rPr>
      </w:pPr>
    </w:p>
    <w:p w14:paraId="30D99E7A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Belege</w:t>
      </w:r>
    </w:p>
    <w:p w14:paraId="27A1773A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10A1B5A7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7867BBCA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3E9C3EC7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Verwendungsnachweis sind als Anlage die mit der Bauausführung </w:t>
            </w:r>
            <w:r w:rsidR="003D4FBD">
              <w:rPr>
                <w:rFonts w:ascii="Arial" w:hAnsi="Arial"/>
                <w:sz w:val="18"/>
              </w:rPr>
              <w:t xml:space="preserve">/ Projektdurchführung </w:t>
            </w:r>
            <w:r>
              <w:rPr>
                <w:rFonts w:ascii="Arial" w:hAnsi="Arial"/>
                <w:sz w:val="18"/>
              </w:rPr>
              <w:t xml:space="preserve">übereinstimmenden </w:t>
            </w:r>
            <w:r w:rsidR="003D4FBD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Bel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ge (</w:t>
            </w:r>
            <w:r w:rsidR="00CD4E37">
              <w:rPr>
                <w:rFonts w:ascii="Arial" w:hAnsi="Arial"/>
                <w:sz w:val="18"/>
              </w:rPr>
              <w:t xml:space="preserve">Rechnungskopien, ggf. Fotos, </w:t>
            </w:r>
            <w:r w:rsidR="00286815">
              <w:rPr>
                <w:rFonts w:ascii="Arial" w:hAnsi="Arial"/>
                <w:sz w:val="18"/>
              </w:rPr>
              <w:t>o.ä.</w:t>
            </w:r>
            <w:r>
              <w:rPr>
                <w:rFonts w:ascii="Arial" w:hAnsi="Arial"/>
                <w:sz w:val="18"/>
              </w:rPr>
              <w:t>) beigefügt.</w:t>
            </w:r>
          </w:p>
          <w:p w14:paraId="0B211EA7" w14:textId="77777777"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26C27800" w14:textId="77777777" w:rsidR="000B0E0E" w:rsidRDefault="000B0E0E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14:paraId="0D82518C" w14:textId="77777777" w:rsidR="000B0E0E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</w:p>
    <w:p w14:paraId="5B7F2E84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49362830" w14:textId="77777777" w:rsidTr="001A4B99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392862CF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5D636568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 w14:paraId="7CCDE126" w14:textId="77777777" w:rsidTr="001A4B99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3DB0985F" w14:textId="77777777"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14:paraId="3AD253AC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§§ 48 ff Einkommenssteuergesetz (EstG) eingehalten wurden, </w:t>
            </w:r>
          </w:p>
          <w:p w14:paraId="31E0BB30" w14:textId="77777777" w:rsidR="00CD4E37" w:rsidRDefault="000B0E0E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14:paraId="1579E1C7" w14:textId="77777777" w:rsidR="00CD4E37" w:rsidRDefault="00CD4E37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Angaben über die Baumaßnahme, ihre Ausgaben und die Finanzi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rung vollständig und belegt sind</w:t>
            </w:r>
          </w:p>
          <w:p w14:paraId="7FD751C0" w14:textId="77777777" w:rsidR="00CD4E37" w:rsidRDefault="00CD4E37" w:rsidP="00CD4E37">
            <w:pPr>
              <w:tabs>
                <w:tab w:val="left" w:pos="567"/>
              </w:tabs>
              <w:ind w:left="7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optional: Unzutreffendes streichen:</w:t>
            </w:r>
          </w:p>
          <w:p w14:paraId="02683761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vorgeschriebenen Prüfungen bzw. Gebrauchsabnahmen durchgeführt und deren Bedingungen und Au</w:t>
            </w:r>
            <w:r>
              <w:rPr>
                <w:rFonts w:ascii="Arial" w:hAnsi="Arial"/>
                <w:sz w:val="18"/>
              </w:rPr>
              <w:t>f</w:t>
            </w:r>
            <w:r w:rsidR="00CD4E37">
              <w:rPr>
                <w:rFonts w:ascii="Arial" w:hAnsi="Arial"/>
                <w:sz w:val="18"/>
              </w:rPr>
              <w:t>lagen eingehalten wurden.</w:t>
            </w:r>
          </w:p>
          <w:p w14:paraId="732124D4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598ED9BE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 ihrer Nachprüfung stehen die im Zuwendungs</w:t>
            </w:r>
            <w:r w:rsidR="00BA70F8">
              <w:rPr>
                <w:rFonts w:ascii="Arial" w:hAnsi="Arial"/>
                <w:sz w:val="18"/>
              </w:rPr>
              <w:t>vertrag</w:t>
            </w:r>
            <w:r>
              <w:rPr>
                <w:rFonts w:ascii="Arial" w:hAnsi="Arial"/>
                <w:sz w:val="18"/>
              </w:rPr>
              <w:t xml:space="preserve"> genannten Unterlagen </w:t>
            </w:r>
            <w:r w:rsidR="00720A4E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einschließlich Baurechnung</w:t>
            </w:r>
            <w:r w:rsidR="00720A4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mit Belegen zur Verfügung. </w:t>
            </w:r>
          </w:p>
          <w:p w14:paraId="58444130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D85AF3F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CA0D171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  <w:r>
              <w:rPr>
                <w:rFonts w:ascii="Arial" w:hAnsi="Arial"/>
                <w:sz w:val="18"/>
              </w:rPr>
              <w:t xml:space="preserve"> abgeschlossen</w:t>
            </w:r>
          </w:p>
          <w:p w14:paraId="608F8F73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E7F1FD7" w14:textId="77777777"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 xml:space="preserve"> nicht abgeschlossen. </w:t>
            </w:r>
          </w:p>
          <w:p w14:paraId="6DF57EFA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E153108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E06F59F" w14:textId="77777777"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14:paraId="3C099606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6CD4609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C04A9A7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9ED3219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14:paraId="1BA7DF65" w14:textId="77777777"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14:paraId="1231F857" w14:textId="77777777" w:rsidR="006C1661" w:rsidRPr="00263816" w:rsidRDefault="006C1661" w:rsidP="006C166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 w:rsidRPr="00263816">
              <w:rPr>
                <w:rFonts w:ascii="Arial" w:hAnsi="Arial"/>
                <w:sz w:val="18"/>
                <w:szCs w:val="18"/>
              </w:rPr>
              <w:t>(</w:t>
            </w:r>
            <w:r w:rsidRPr="00263816">
              <w:rPr>
                <w:rFonts w:ascii="Arial" w:hAnsi="Arial" w:cs="Arial"/>
                <w:sz w:val="18"/>
                <w:szCs w:val="18"/>
              </w:rPr>
              <w:t>Rechtsverbindliche Unterschrift der Zu</w:t>
            </w:r>
            <w:r w:rsidR="0075595C" w:rsidRPr="00263816">
              <w:rPr>
                <w:rFonts w:ascii="Arial" w:hAnsi="Arial" w:cs="Arial"/>
                <w:sz w:val="18"/>
                <w:szCs w:val="18"/>
              </w:rPr>
              <w:t>wendungs</w:t>
            </w:r>
            <w:r w:rsidRPr="00263816">
              <w:rPr>
                <w:rFonts w:ascii="Arial" w:hAnsi="Arial" w:cs="Arial"/>
                <w:sz w:val="18"/>
                <w:szCs w:val="18"/>
              </w:rPr>
              <w:t>empfängerin/des Zuwendungsem</w:t>
            </w:r>
            <w:r w:rsidRPr="00263816">
              <w:rPr>
                <w:rFonts w:ascii="Arial" w:hAnsi="Arial" w:cs="Arial"/>
                <w:sz w:val="18"/>
                <w:szCs w:val="18"/>
              </w:rPr>
              <w:t>p</w:t>
            </w:r>
            <w:r w:rsidRPr="00263816">
              <w:rPr>
                <w:rFonts w:ascii="Arial" w:hAnsi="Arial" w:cs="Arial"/>
                <w:sz w:val="18"/>
                <w:szCs w:val="18"/>
              </w:rPr>
              <w:t>fängers)</w:t>
            </w:r>
          </w:p>
          <w:p w14:paraId="2210E27F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14:paraId="014365CC" w14:textId="77777777" w:rsidR="009C54A8" w:rsidRDefault="00BE0C97">
      <w:pPr>
        <w:tabs>
          <w:tab w:val="left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1A4E14F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7D644EE4" w14:textId="77777777" w:rsidR="009C54A8" w:rsidRDefault="009C54A8">
      <w:pPr>
        <w:rPr>
          <w:rFonts w:ascii="Arial" w:hAnsi="Arial"/>
          <w:sz w:val="18"/>
        </w:rPr>
      </w:pPr>
    </w:p>
    <w:p w14:paraId="0C337934" w14:textId="77777777" w:rsidR="009C54A8" w:rsidRPr="00CD4E37" w:rsidRDefault="009C54A8" w:rsidP="00736E2F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Arial" w:hAnsi="Arial"/>
          <w:sz w:val="18"/>
        </w:rPr>
      </w:pPr>
      <w:r w:rsidRPr="00CD4E37">
        <w:rPr>
          <w:rFonts w:ascii="Arial" w:hAnsi="Arial"/>
          <w:b/>
          <w:sz w:val="18"/>
        </w:rPr>
        <w:t xml:space="preserve">Prüfung der </w:t>
      </w:r>
      <w:r w:rsidR="00CD4E37" w:rsidRPr="00CD4E37">
        <w:rPr>
          <w:rFonts w:ascii="Arial" w:hAnsi="Arial"/>
          <w:b/>
          <w:sz w:val="18"/>
        </w:rPr>
        <w:t>der LAG AktivRegion</w:t>
      </w:r>
      <w:r w:rsidR="00CD4E37">
        <w:rPr>
          <w:rFonts w:ascii="Arial" w:hAnsi="Arial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14:paraId="44956C79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2DBD7F35" w14:textId="77777777"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59C5DA63" w14:textId="77777777"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14:paraId="1657E268" w14:textId="77777777"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4D7A163F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336F3CBE" w14:textId="77777777"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52223FD8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5FB444D4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C15FF8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128B769A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14:paraId="0B51ACB1" w14:textId="77777777"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D4E37">
              <w:rPr>
                <w:rFonts w:ascii="Arial" w:hAnsi="Arial" w:cs="Arial"/>
                <w:sz w:val="18"/>
                <w:szCs w:val="18"/>
              </w:rPr>
              <w:t xml:space="preserve">Anteil LAG </w:t>
            </w:r>
            <w:r w:rsidR="00720A4E"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20A4E">
              <w:rPr>
                <w:rFonts w:ascii="Arial" w:hAnsi="Arial"/>
                <w:sz w:val="18"/>
              </w:rPr>
              <w:instrText xml:space="preserve"> FORMTEXT </w:instrText>
            </w:r>
            <w:r w:rsidR="00720A4E">
              <w:rPr>
                <w:rFonts w:ascii="Arial" w:hAnsi="Arial"/>
                <w:sz w:val="18"/>
              </w:rPr>
            </w:r>
            <w:r w:rsidR="00720A4E">
              <w:rPr>
                <w:rFonts w:ascii="Arial" w:hAnsi="Arial"/>
                <w:sz w:val="18"/>
              </w:rPr>
              <w:fldChar w:fldCharType="separate"/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14:paraId="575AC55C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50524A10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GAK:</w:t>
            </w:r>
            <w:proofErr w:type="gramStart"/>
            <w:r w:rsidRPr="00510C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.…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</w:t>
            </w:r>
            <w:r w:rsidR="001A4B99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.Euro</w:t>
            </w:r>
          </w:p>
          <w:p w14:paraId="7FF03A60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3DFC6AAA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1794C3EB" w14:textId="77777777" w:rsidR="00C25A21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14:paraId="412CBEC6" w14:textId="77777777" w:rsidR="00C25A21" w:rsidRPr="0027267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272674">
              <w:rPr>
                <w:rFonts w:ascii="Arial" w:hAnsi="Arial" w:cs="Arial"/>
                <w:sz w:val="20"/>
              </w:rPr>
              <w:t xml:space="preserve">Ort, </w:t>
            </w:r>
            <w:r w:rsidRPr="00272674">
              <w:rPr>
                <w:rFonts w:ascii="Arial" w:hAnsi="Arial" w:cs="Arial"/>
                <w:sz w:val="20"/>
              </w:rPr>
              <w:tab/>
              <w:t>Datum</w:t>
            </w:r>
          </w:p>
          <w:p w14:paraId="6C9F98CE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41B5FFBC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E20B486" w14:textId="77777777" w:rsidR="00C25A21" w:rsidRPr="00510C60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14:paraId="47BA61BB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54440FE2" w14:textId="77777777"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14:paraId="06F82D25" w14:textId="77777777" w:rsidR="00681BDB" w:rsidRPr="00736E2F" w:rsidRDefault="00681BDB" w:rsidP="00681BDB">
      <w:pPr>
        <w:rPr>
          <w:rFonts w:ascii="Arial" w:hAnsi="Arial"/>
          <w:sz w:val="18"/>
        </w:rPr>
      </w:pPr>
    </w:p>
    <w:sectPr w:rsidR="00681BDB" w:rsidRPr="00736E2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07" w:right="1418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BEA2" w14:textId="77777777" w:rsidR="00080311" w:rsidRDefault="00080311">
      <w:r>
        <w:separator/>
      </w:r>
    </w:p>
  </w:endnote>
  <w:endnote w:type="continuationSeparator" w:id="0">
    <w:p w14:paraId="1DB7B729" w14:textId="77777777" w:rsidR="00080311" w:rsidRDefault="000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7533" w14:textId="77777777" w:rsidR="00237372" w:rsidRDefault="00237372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10FA2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10FA2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EE31" w14:textId="77777777" w:rsidR="00237372" w:rsidRDefault="00237372">
    <w:pPr>
      <w:pStyle w:val="Fuzeile"/>
      <w:tabs>
        <w:tab w:val="clear" w:pos="9072"/>
        <w:tab w:val="right" w:pos="8931"/>
      </w:tabs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10FA2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proofErr w:type="gramStart"/>
    <w:r>
      <w:rPr>
        <w:rStyle w:val="Seitenzahl"/>
        <w:sz w:val="16"/>
      </w:rPr>
      <w:t>/..</w:t>
    </w:r>
    <w:proofErr w:type="gramEnd"/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B10FA2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9897" w14:textId="77777777" w:rsidR="00080311" w:rsidRDefault="00080311">
      <w:r>
        <w:separator/>
      </w:r>
    </w:p>
  </w:footnote>
  <w:footnote w:type="continuationSeparator" w:id="0">
    <w:p w14:paraId="156B0C7B" w14:textId="77777777" w:rsidR="00080311" w:rsidRDefault="0008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AE76" w14:textId="77777777" w:rsidR="00237372" w:rsidRDefault="002373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221BA7C8" w14:textId="77777777" w:rsidR="00237372" w:rsidRDefault="00237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5772" w14:textId="77777777" w:rsidR="00237372" w:rsidRDefault="00237372">
    <w:pPr>
      <w:pStyle w:val="Kopfzeile"/>
      <w:framePr w:wrap="around" w:vAnchor="text" w:hAnchor="page" w:x="6337" w:y="13"/>
      <w:rPr>
        <w:rStyle w:val="Seitenzahl"/>
      </w:rPr>
    </w:pPr>
  </w:p>
  <w:p w14:paraId="67AC7F16" w14:textId="77777777" w:rsidR="00237372" w:rsidRDefault="00237372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FAC8" w14:textId="77777777" w:rsidR="00237372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  <w:r w:rsidRPr="00F7419F">
      <w:rPr>
        <w:rFonts w:ascii="Arial" w:hAnsi="Arial"/>
        <w:sz w:val="20"/>
      </w:rPr>
      <w:t xml:space="preserve">Anlage </w:t>
    </w:r>
    <w:r w:rsidR="00B10FA2">
      <w:rPr>
        <w:rFonts w:ascii="Arial" w:hAnsi="Arial"/>
        <w:sz w:val="20"/>
      </w:rPr>
      <w:t>RB</w:t>
    </w:r>
    <w:r w:rsidR="00CD4E37">
      <w:rPr>
        <w:rFonts w:ascii="Arial" w:hAnsi="Arial"/>
        <w:sz w:val="20"/>
      </w:rPr>
      <w:t>9</w:t>
    </w:r>
    <w:r w:rsidR="001A4B99">
      <w:rPr>
        <w:rFonts w:ascii="Arial" w:hAnsi="Arial"/>
        <w:sz w:val="20"/>
      </w:rPr>
      <w:t xml:space="preserve"> </w:t>
    </w:r>
  </w:p>
  <w:p w14:paraId="6348BE1E" w14:textId="77777777" w:rsidR="00237372" w:rsidRPr="00F7419F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D27DF"/>
    <w:multiLevelType w:val="singleLevel"/>
    <w:tmpl w:val="0218B6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7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2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4CA0D0F"/>
    <w:multiLevelType w:val="hybridMultilevel"/>
    <w:tmpl w:val="6A7C7E38"/>
    <w:lvl w:ilvl="0" w:tplc="51BCFF4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1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1340084455">
    <w:abstractNumId w:val="19"/>
  </w:num>
  <w:num w:numId="2" w16cid:durableId="471338157">
    <w:abstractNumId w:val="13"/>
  </w:num>
  <w:num w:numId="3" w16cid:durableId="1752846677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 w16cid:durableId="1663777167">
    <w:abstractNumId w:val="20"/>
  </w:num>
  <w:num w:numId="5" w16cid:durableId="1528372196">
    <w:abstractNumId w:val="8"/>
  </w:num>
  <w:num w:numId="6" w16cid:durableId="762187444">
    <w:abstractNumId w:val="11"/>
  </w:num>
  <w:num w:numId="7" w16cid:durableId="938215023">
    <w:abstractNumId w:val="17"/>
  </w:num>
  <w:num w:numId="8" w16cid:durableId="1874800526">
    <w:abstractNumId w:val="21"/>
  </w:num>
  <w:num w:numId="9" w16cid:durableId="591356744">
    <w:abstractNumId w:val="1"/>
  </w:num>
  <w:num w:numId="10" w16cid:durableId="323821539">
    <w:abstractNumId w:val="9"/>
  </w:num>
  <w:num w:numId="11" w16cid:durableId="168952733">
    <w:abstractNumId w:val="7"/>
  </w:num>
  <w:num w:numId="12" w16cid:durableId="1461875258">
    <w:abstractNumId w:val="14"/>
  </w:num>
  <w:num w:numId="13" w16cid:durableId="1484002667">
    <w:abstractNumId w:val="6"/>
  </w:num>
  <w:num w:numId="14" w16cid:durableId="1407531199">
    <w:abstractNumId w:val="15"/>
  </w:num>
  <w:num w:numId="15" w16cid:durableId="1152603322">
    <w:abstractNumId w:val="18"/>
  </w:num>
  <w:num w:numId="16" w16cid:durableId="509298630">
    <w:abstractNumId w:val="12"/>
  </w:num>
  <w:num w:numId="17" w16cid:durableId="718210329">
    <w:abstractNumId w:val="3"/>
  </w:num>
  <w:num w:numId="18" w16cid:durableId="1363164606">
    <w:abstractNumId w:val="4"/>
  </w:num>
  <w:num w:numId="19" w16cid:durableId="1736317094">
    <w:abstractNumId w:val="2"/>
  </w:num>
  <w:num w:numId="20" w16cid:durableId="1317224379">
    <w:abstractNumId w:val="10"/>
  </w:num>
  <w:num w:numId="21" w16cid:durableId="768089927">
    <w:abstractNumId w:val="5"/>
  </w:num>
  <w:num w:numId="22" w16cid:durableId="3930853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433"/>
    <w:rsid w:val="00004D09"/>
    <w:rsid w:val="000238BA"/>
    <w:rsid w:val="000575C0"/>
    <w:rsid w:val="00080311"/>
    <w:rsid w:val="00087DD2"/>
    <w:rsid w:val="000A6E96"/>
    <w:rsid w:val="000B0E0E"/>
    <w:rsid w:val="000B6724"/>
    <w:rsid w:val="000C432D"/>
    <w:rsid w:val="000E2435"/>
    <w:rsid w:val="00125079"/>
    <w:rsid w:val="001A4B99"/>
    <w:rsid w:val="001E7084"/>
    <w:rsid w:val="001F0E92"/>
    <w:rsid w:val="002026E9"/>
    <w:rsid w:val="00220C58"/>
    <w:rsid w:val="002341D9"/>
    <w:rsid w:val="00235224"/>
    <w:rsid w:val="00237372"/>
    <w:rsid w:val="002379D8"/>
    <w:rsid w:val="00255662"/>
    <w:rsid w:val="00263816"/>
    <w:rsid w:val="00272674"/>
    <w:rsid w:val="00286815"/>
    <w:rsid w:val="002869EA"/>
    <w:rsid w:val="002A4A58"/>
    <w:rsid w:val="002C1CC8"/>
    <w:rsid w:val="002C204A"/>
    <w:rsid w:val="002D346D"/>
    <w:rsid w:val="002E26E5"/>
    <w:rsid w:val="002E4BD2"/>
    <w:rsid w:val="002E72EF"/>
    <w:rsid w:val="002F51C1"/>
    <w:rsid w:val="00300677"/>
    <w:rsid w:val="0031278B"/>
    <w:rsid w:val="0032010B"/>
    <w:rsid w:val="00330EEB"/>
    <w:rsid w:val="00347AD1"/>
    <w:rsid w:val="00350FC3"/>
    <w:rsid w:val="003543E0"/>
    <w:rsid w:val="00365D6E"/>
    <w:rsid w:val="003960AB"/>
    <w:rsid w:val="003964F6"/>
    <w:rsid w:val="003D4FBD"/>
    <w:rsid w:val="00402BA6"/>
    <w:rsid w:val="0044074B"/>
    <w:rsid w:val="00445ABE"/>
    <w:rsid w:val="004633C7"/>
    <w:rsid w:val="004821E9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10C60"/>
    <w:rsid w:val="0052038D"/>
    <w:rsid w:val="005242C3"/>
    <w:rsid w:val="00545161"/>
    <w:rsid w:val="005468C7"/>
    <w:rsid w:val="005D3ECF"/>
    <w:rsid w:val="005D51E1"/>
    <w:rsid w:val="005F7083"/>
    <w:rsid w:val="006044AE"/>
    <w:rsid w:val="00614C7B"/>
    <w:rsid w:val="006245A7"/>
    <w:rsid w:val="006300E7"/>
    <w:rsid w:val="0063227D"/>
    <w:rsid w:val="00637254"/>
    <w:rsid w:val="0065596D"/>
    <w:rsid w:val="00672BCA"/>
    <w:rsid w:val="006730FB"/>
    <w:rsid w:val="00681BDB"/>
    <w:rsid w:val="00685403"/>
    <w:rsid w:val="006A1A40"/>
    <w:rsid w:val="006C1661"/>
    <w:rsid w:val="006F45B2"/>
    <w:rsid w:val="00700A96"/>
    <w:rsid w:val="00720A4E"/>
    <w:rsid w:val="00731D57"/>
    <w:rsid w:val="00736E2F"/>
    <w:rsid w:val="0075595C"/>
    <w:rsid w:val="00770E82"/>
    <w:rsid w:val="007B3144"/>
    <w:rsid w:val="007C157E"/>
    <w:rsid w:val="007C73C0"/>
    <w:rsid w:val="007F2E52"/>
    <w:rsid w:val="008379A2"/>
    <w:rsid w:val="0084769A"/>
    <w:rsid w:val="00855992"/>
    <w:rsid w:val="00875D83"/>
    <w:rsid w:val="008912FC"/>
    <w:rsid w:val="008B2EF3"/>
    <w:rsid w:val="008B6344"/>
    <w:rsid w:val="008E0038"/>
    <w:rsid w:val="008E1433"/>
    <w:rsid w:val="008F71FF"/>
    <w:rsid w:val="00900B57"/>
    <w:rsid w:val="00905DEE"/>
    <w:rsid w:val="00922E2D"/>
    <w:rsid w:val="0093614E"/>
    <w:rsid w:val="00937CEA"/>
    <w:rsid w:val="00943FB5"/>
    <w:rsid w:val="00972CA6"/>
    <w:rsid w:val="00976BC6"/>
    <w:rsid w:val="009A41E9"/>
    <w:rsid w:val="009C3EF7"/>
    <w:rsid w:val="009C54A8"/>
    <w:rsid w:val="009C6F0F"/>
    <w:rsid w:val="009D4D1E"/>
    <w:rsid w:val="009D7957"/>
    <w:rsid w:val="009E0EBE"/>
    <w:rsid w:val="009E5214"/>
    <w:rsid w:val="009F5A81"/>
    <w:rsid w:val="00A06CC9"/>
    <w:rsid w:val="00A31483"/>
    <w:rsid w:val="00A31DB4"/>
    <w:rsid w:val="00A36030"/>
    <w:rsid w:val="00A4113A"/>
    <w:rsid w:val="00A44C65"/>
    <w:rsid w:val="00A4546A"/>
    <w:rsid w:val="00A70B7C"/>
    <w:rsid w:val="00A737E2"/>
    <w:rsid w:val="00A814EA"/>
    <w:rsid w:val="00A816DD"/>
    <w:rsid w:val="00A86D08"/>
    <w:rsid w:val="00AE272B"/>
    <w:rsid w:val="00AE3F25"/>
    <w:rsid w:val="00AE57DF"/>
    <w:rsid w:val="00AE7A52"/>
    <w:rsid w:val="00B10FA2"/>
    <w:rsid w:val="00B13148"/>
    <w:rsid w:val="00B1661D"/>
    <w:rsid w:val="00B342DD"/>
    <w:rsid w:val="00BA2288"/>
    <w:rsid w:val="00BA70F8"/>
    <w:rsid w:val="00BC62FA"/>
    <w:rsid w:val="00BE0C97"/>
    <w:rsid w:val="00C2185D"/>
    <w:rsid w:val="00C222FC"/>
    <w:rsid w:val="00C25A21"/>
    <w:rsid w:val="00C60BB4"/>
    <w:rsid w:val="00C648B6"/>
    <w:rsid w:val="00C65C02"/>
    <w:rsid w:val="00C950F6"/>
    <w:rsid w:val="00CA4173"/>
    <w:rsid w:val="00CA61FF"/>
    <w:rsid w:val="00CB6F52"/>
    <w:rsid w:val="00CC2F6D"/>
    <w:rsid w:val="00CD4E37"/>
    <w:rsid w:val="00D00919"/>
    <w:rsid w:val="00D10331"/>
    <w:rsid w:val="00D2719F"/>
    <w:rsid w:val="00D340BA"/>
    <w:rsid w:val="00D37085"/>
    <w:rsid w:val="00D55D84"/>
    <w:rsid w:val="00D62275"/>
    <w:rsid w:val="00D90A0B"/>
    <w:rsid w:val="00DA0A8A"/>
    <w:rsid w:val="00DA52B5"/>
    <w:rsid w:val="00DC68EA"/>
    <w:rsid w:val="00DF1DE7"/>
    <w:rsid w:val="00E01939"/>
    <w:rsid w:val="00E04A62"/>
    <w:rsid w:val="00E04D61"/>
    <w:rsid w:val="00E05CCE"/>
    <w:rsid w:val="00E259E3"/>
    <w:rsid w:val="00E26407"/>
    <w:rsid w:val="00E270CE"/>
    <w:rsid w:val="00E45478"/>
    <w:rsid w:val="00EB6993"/>
    <w:rsid w:val="00EE434E"/>
    <w:rsid w:val="00EE60D2"/>
    <w:rsid w:val="00EF3D73"/>
    <w:rsid w:val="00F260E9"/>
    <w:rsid w:val="00F32A7F"/>
    <w:rsid w:val="00F51D6B"/>
    <w:rsid w:val="00F61641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CDB9782"/>
  <w15:chartTrackingRefBased/>
  <w15:docId w15:val="{ED6064CF-1CC1-4D46-AC58-2DB15ED1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641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D4E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4E37"/>
    <w:rPr>
      <w:sz w:val="20"/>
    </w:rPr>
  </w:style>
  <w:style w:type="character" w:customStyle="1" w:styleId="KommentartextZchn">
    <w:name w:val="Kommentartext Zchn"/>
    <w:link w:val="Kommentartext"/>
    <w:rsid w:val="00CD4E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D4E37"/>
    <w:rPr>
      <w:b/>
      <w:bCs/>
    </w:rPr>
  </w:style>
  <w:style w:type="character" w:customStyle="1" w:styleId="KommentarthemaZchn">
    <w:name w:val="Kommentarthema Zchn"/>
    <w:link w:val="Kommentarthema"/>
    <w:rsid w:val="00CD4E3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R\Olsen\Olsen.usr\Dokumentvorlagen\VN-&#214;ff.Ma&#223;n.-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AE40B-B87E-41F9-BE0F-7C82DF503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VN-Öff.Maßn.-DE.dot</Template>
  <TotalTime>0</TotalTime>
  <Pages>4</Pages>
  <Words>674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helga olsen</dc:creator>
  <cp:keywords/>
  <cp:lastModifiedBy>Telja Grimmelsmann</cp:lastModifiedBy>
  <cp:revision>2</cp:revision>
  <cp:lastPrinted>2019-04-30T12:58:00Z</cp:lastPrinted>
  <dcterms:created xsi:type="dcterms:W3CDTF">2023-09-18T12:46:00Z</dcterms:created>
  <dcterms:modified xsi:type="dcterms:W3CDTF">2023-09-18T12:46:00Z</dcterms:modified>
</cp:coreProperties>
</file>