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C6F6C" w14:textId="77777777" w:rsidR="00BC36A6" w:rsidRPr="00290C5D" w:rsidRDefault="00572115">
      <w:pPr>
        <w:spacing w:line="240" w:lineRule="auto"/>
        <w:jc w:val="center"/>
        <w:rPr>
          <w:rFonts w:ascii="Arial" w:hAnsi="Arial" w:cs="Arial"/>
          <w:b/>
          <w:i/>
          <w:sz w:val="22"/>
          <w:u w:val="single"/>
        </w:rPr>
      </w:pPr>
      <w:r w:rsidRPr="00290C5D">
        <w:rPr>
          <w:rFonts w:ascii="Arial" w:hAnsi="Arial" w:cs="Arial"/>
          <w:b/>
          <w:i/>
          <w:sz w:val="22"/>
          <w:u w:val="single"/>
        </w:rPr>
        <w:t>Antrag auf Gewähru</w:t>
      </w:r>
      <w:r w:rsidR="00BC36A6" w:rsidRPr="00290C5D">
        <w:rPr>
          <w:rFonts w:ascii="Arial" w:hAnsi="Arial" w:cs="Arial"/>
          <w:b/>
          <w:i/>
          <w:sz w:val="22"/>
          <w:u w:val="single"/>
        </w:rPr>
        <w:t>ng einer Zuwendung zur Umsetzung</w:t>
      </w:r>
    </w:p>
    <w:p w14:paraId="3C5B4020" w14:textId="77777777" w:rsidR="00572115" w:rsidRPr="00290C5D" w:rsidRDefault="00BC36A6">
      <w:pPr>
        <w:spacing w:line="240" w:lineRule="auto"/>
        <w:jc w:val="center"/>
        <w:rPr>
          <w:rFonts w:ascii="Arial" w:hAnsi="Arial" w:cs="Arial"/>
          <w:i/>
          <w:sz w:val="22"/>
          <w:u w:val="single"/>
        </w:rPr>
      </w:pPr>
      <w:r w:rsidRPr="00290C5D">
        <w:rPr>
          <w:rFonts w:ascii="Arial" w:hAnsi="Arial" w:cs="Arial"/>
          <w:b/>
          <w:i/>
          <w:sz w:val="22"/>
          <w:u w:val="single"/>
        </w:rPr>
        <w:t>eines Kleinprojektes im Rahmen des</w:t>
      </w:r>
      <w:r w:rsidR="00572115" w:rsidRPr="00290C5D">
        <w:rPr>
          <w:rFonts w:ascii="Arial" w:hAnsi="Arial" w:cs="Arial"/>
          <w:b/>
          <w:i/>
          <w:sz w:val="22"/>
          <w:u w:val="single"/>
        </w:rPr>
        <w:t xml:space="preserve"> </w:t>
      </w:r>
      <w:r w:rsidRPr="00290C5D">
        <w:rPr>
          <w:rFonts w:ascii="Arial" w:hAnsi="Arial" w:cs="Arial"/>
          <w:b/>
          <w:i/>
          <w:sz w:val="22"/>
          <w:u w:val="single"/>
        </w:rPr>
        <w:t xml:space="preserve">GAK-Regionalbudgets </w:t>
      </w:r>
      <w:r w:rsidR="00572115" w:rsidRPr="00290C5D">
        <w:rPr>
          <w:rFonts w:ascii="Arial" w:hAnsi="Arial" w:cs="Arial"/>
          <w:i/>
          <w:sz w:val="22"/>
          <w:u w:val="single"/>
        </w:rPr>
        <w:br/>
      </w:r>
    </w:p>
    <w:p w14:paraId="13B7E6D1" w14:textId="77777777" w:rsidR="00572115" w:rsidRPr="00290C5D" w:rsidRDefault="00572115">
      <w:pPr>
        <w:spacing w:line="240" w:lineRule="auto"/>
        <w:jc w:val="center"/>
        <w:rPr>
          <w:rFonts w:ascii="Arial" w:hAnsi="Arial" w:cs="Arial"/>
          <w:i/>
          <w:sz w:val="22"/>
          <w:u w:val="singl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967"/>
        <w:gridCol w:w="3711"/>
      </w:tblGrid>
      <w:tr w:rsidR="00572115" w:rsidRPr="00290C5D" w14:paraId="673FD23A" w14:textId="77777777">
        <w:tc>
          <w:tcPr>
            <w:tcW w:w="5245" w:type="dxa"/>
            <w:tcBorders>
              <w:bottom w:val="nil"/>
            </w:tcBorders>
          </w:tcPr>
          <w:p w14:paraId="111E9594" w14:textId="77777777" w:rsidR="00572115" w:rsidRPr="00290C5D" w:rsidRDefault="0057211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sz w:val="18"/>
                <w:szCs w:val="18"/>
              </w:rPr>
              <w:t>(Antragsteller/in)</w:t>
            </w:r>
          </w:p>
          <w:p w14:paraId="5D5D0457" w14:textId="77777777" w:rsidR="00572115" w:rsidRPr="00290C5D" w:rsidRDefault="0057211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47C5293" w14:textId="77777777" w:rsidR="00572115" w:rsidRPr="00290C5D" w:rsidRDefault="0057211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078AA7E" w14:textId="77777777" w:rsidR="00572115" w:rsidRPr="00290C5D" w:rsidRDefault="0057211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0317C7C" w14:textId="77777777" w:rsidR="00572115" w:rsidRPr="00290C5D" w:rsidRDefault="0057211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nil"/>
              <w:bottom w:val="nil"/>
            </w:tcBorders>
          </w:tcPr>
          <w:p w14:paraId="3581A3A6" w14:textId="77777777" w:rsidR="00572115" w:rsidRPr="00290C5D" w:rsidRDefault="0057211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1" w:type="dxa"/>
          </w:tcPr>
          <w:p w14:paraId="496FE1DC" w14:textId="77777777" w:rsidR="00572115" w:rsidRPr="00290C5D" w:rsidRDefault="0057211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sz w:val="18"/>
                <w:szCs w:val="18"/>
              </w:rPr>
              <w:t>Ort, Datum</w:t>
            </w:r>
          </w:p>
          <w:p w14:paraId="6438847E" w14:textId="77777777" w:rsidR="00572115" w:rsidRPr="00290C5D" w:rsidRDefault="00E1111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0C5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90C5D">
              <w:rPr>
                <w:rFonts w:ascii="Arial" w:hAnsi="Arial" w:cs="Arial"/>
                <w:sz w:val="18"/>
                <w:szCs w:val="18"/>
              </w:rPr>
            </w:r>
            <w:r w:rsidRPr="00290C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0C5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72115" w:rsidRPr="00290C5D" w14:paraId="44E3CDDA" w14:textId="77777777">
        <w:tc>
          <w:tcPr>
            <w:tcW w:w="5245" w:type="dxa"/>
            <w:tcBorders>
              <w:bottom w:val="nil"/>
            </w:tcBorders>
          </w:tcPr>
          <w:p w14:paraId="1670EFF6" w14:textId="77777777" w:rsidR="00572115" w:rsidRPr="00290C5D" w:rsidRDefault="0057211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5B271A2" w14:textId="77777777" w:rsidR="00572115" w:rsidRPr="00290C5D" w:rsidRDefault="00BC36A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sz w:val="18"/>
                <w:szCs w:val="18"/>
              </w:rPr>
              <w:t xml:space="preserve">An die </w:t>
            </w:r>
          </w:p>
          <w:p w14:paraId="2FA2FFFC" w14:textId="5DF62B8B" w:rsidR="00373F00" w:rsidRDefault="006477B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sz w:val="18"/>
                <w:szCs w:val="18"/>
              </w:rPr>
              <w:t>LAG Aktiv</w:t>
            </w:r>
            <w:r w:rsidR="00BC36A6" w:rsidRPr="00290C5D">
              <w:rPr>
                <w:rFonts w:ascii="Arial" w:hAnsi="Arial" w:cs="Arial"/>
                <w:sz w:val="18"/>
                <w:szCs w:val="18"/>
              </w:rPr>
              <w:t>Region</w:t>
            </w:r>
            <w:r w:rsidRPr="00290C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0C5D" w:rsidRPr="00290C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Mittelholstein"/>
                  </w:textInput>
                </w:ffData>
              </w:fldChar>
            </w:r>
            <w:bookmarkStart w:id="0" w:name="Text10"/>
            <w:r w:rsidR="00290C5D" w:rsidRPr="00290C5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90C5D" w:rsidRPr="00290C5D">
              <w:rPr>
                <w:rFonts w:ascii="Arial" w:hAnsi="Arial" w:cs="Arial"/>
                <w:sz w:val="18"/>
                <w:szCs w:val="18"/>
              </w:rPr>
            </w:r>
            <w:r w:rsidR="00290C5D" w:rsidRPr="00290C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90C5D" w:rsidRPr="00290C5D">
              <w:rPr>
                <w:rFonts w:ascii="Arial" w:hAnsi="Arial" w:cs="Arial"/>
                <w:noProof/>
                <w:sz w:val="18"/>
                <w:szCs w:val="18"/>
              </w:rPr>
              <w:t>Mittelholstein</w:t>
            </w:r>
            <w:r w:rsidR="00290C5D" w:rsidRPr="00290C5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757F83">
              <w:rPr>
                <w:rFonts w:ascii="Arial" w:hAnsi="Arial" w:cs="Arial"/>
                <w:sz w:val="18"/>
                <w:szCs w:val="18"/>
              </w:rPr>
              <w:t xml:space="preserve"> e. V.</w:t>
            </w:r>
          </w:p>
          <w:p w14:paraId="45CA537D" w14:textId="77777777" w:rsidR="00373F00" w:rsidRDefault="00373F0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Bahnhofstr. 50</w:t>
            </w:r>
          </w:p>
          <w:p w14:paraId="55DB9088" w14:textId="77777777" w:rsidR="00373F00" w:rsidRDefault="00373F0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24582 Bordesholm</w:t>
            </w:r>
          </w:p>
          <w:p w14:paraId="29BE0F59" w14:textId="01488323" w:rsidR="00740110" w:rsidRPr="00290C5D" w:rsidRDefault="00BC36A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67" w:type="dxa"/>
            <w:tcBorders>
              <w:top w:val="nil"/>
              <w:bottom w:val="nil"/>
            </w:tcBorders>
          </w:tcPr>
          <w:p w14:paraId="7B5F8559" w14:textId="77777777" w:rsidR="00572115" w:rsidRPr="00290C5D" w:rsidRDefault="0057211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1" w:type="dxa"/>
          </w:tcPr>
          <w:p w14:paraId="1A8B9421" w14:textId="77777777" w:rsidR="00572115" w:rsidRPr="00290C5D" w:rsidRDefault="00AD105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sz w:val="18"/>
                <w:szCs w:val="18"/>
              </w:rPr>
              <w:t>Auskunft erteilt:</w:t>
            </w:r>
          </w:p>
          <w:p w14:paraId="77BE85EF" w14:textId="77777777" w:rsidR="00572115" w:rsidRPr="00290C5D" w:rsidRDefault="00E1111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0C5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90C5D">
              <w:rPr>
                <w:rFonts w:ascii="Arial" w:hAnsi="Arial" w:cs="Arial"/>
                <w:sz w:val="18"/>
                <w:szCs w:val="18"/>
              </w:rPr>
            </w:r>
            <w:r w:rsidRPr="00290C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0C5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3251AC2" w14:textId="77777777" w:rsidR="00572115" w:rsidRPr="00290C5D" w:rsidRDefault="0057211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18064E9" w14:textId="77777777" w:rsidR="00572115" w:rsidRPr="00290C5D" w:rsidRDefault="0057211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sz w:val="18"/>
                <w:szCs w:val="18"/>
              </w:rPr>
              <w:t>Tel.-Nr.</w:t>
            </w:r>
            <w:r w:rsidR="00AD105F" w:rsidRPr="00290C5D">
              <w:rPr>
                <w:rFonts w:ascii="Arial" w:hAnsi="Arial" w:cs="Arial"/>
                <w:sz w:val="18"/>
                <w:szCs w:val="18"/>
              </w:rPr>
              <w:t>:</w:t>
            </w:r>
            <w:r w:rsidR="00E11119" w:rsidRPr="00290C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11119" w:rsidRPr="00290C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11119" w:rsidRPr="00290C5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11119" w:rsidRPr="00290C5D">
              <w:rPr>
                <w:rFonts w:ascii="Arial" w:hAnsi="Arial" w:cs="Arial"/>
                <w:sz w:val="18"/>
                <w:szCs w:val="18"/>
              </w:rPr>
            </w:r>
            <w:r w:rsidR="00E11119" w:rsidRPr="00290C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11119"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11119"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11119"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11119"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11119"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11119" w:rsidRPr="00290C5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5AC0FB7" w14:textId="77777777" w:rsidR="00AD105F" w:rsidRPr="00290C5D" w:rsidRDefault="00AD105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sz w:val="18"/>
                <w:szCs w:val="18"/>
              </w:rPr>
              <w:t>E-Mail:</w:t>
            </w:r>
            <w:r w:rsidR="00E11119" w:rsidRPr="00290C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11119" w:rsidRPr="00290C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11119" w:rsidRPr="00290C5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11119" w:rsidRPr="00290C5D">
              <w:rPr>
                <w:rFonts w:ascii="Arial" w:hAnsi="Arial" w:cs="Arial"/>
                <w:sz w:val="18"/>
                <w:szCs w:val="18"/>
              </w:rPr>
            </w:r>
            <w:r w:rsidR="00E11119" w:rsidRPr="00290C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11119"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11119"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11119"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11119"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11119"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11119" w:rsidRPr="00290C5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72115" w:rsidRPr="00290C5D" w14:paraId="3D34CD1C" w14:textId="77777777">
        <w:tc>
          <w:tcPr>
            <w:tcW w:w="5245" w:type="dxa"/>
            <w:tcBorders>
              <w:top w:val="nil"/>
            </w:tcBorders>
          </w:tcPr>
          <w:p w14:paraId="725CED06" w14:textId="77777777" w:rsidR="00572115" w:rsidRPr="00290C5D" w:rsidRDefault="0057211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1FDEE4C" w14:textId="77777777" w:rsidR="00572115" w:rsidRPr="00290C5D" w:rsidRDefault="0057211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5ABC1D6" w14:textId="77777777" w:rsidR="00572115" w:rsidRPr="00290C5D" w:rsidRDefault="0057211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937FBB2" w14:textId="77777777" w:rsidR="00572115" w:rsidRPr="00290C5D" w:rsidRDefault="0057211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nil"/>
              <w:bottom w:val="nil"/>
            </w:tcBorders>
          </w:tcPr>
          <w:p w14:paraId="13BFA40C" w14:textId="77777777" w:rsidR="00572115" w:rsidRPr="00290C5D" w:rsidRDefault="0057211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1" w:type="dxa"/>
          </w:tcPr>
          <w:p w14:paraId="3A0525AB" w14:textId="77777777" w:rsidR="00572115" w:rsidRPr="00290C5D" w:rsidRDefault="0057211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sz w:val="18"/>
                <w:szCs w:val="18"/>
              </w:rPr>
              <w:t>Bankverbindung</w:t>
            </w:r>
          </w:p>
          <w:p w14:paraId="7282EBA2" w14:textId="77777777" w:rsidR="00E31A81" w:rsidRPr="00290C5D" w:rsidRDefault="00E31A8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3968FE1" w14:textId="77777777" w:rsidR="00E31A81" w:rsidRPr="00290C5D" w:rsidRDefault="00E31A8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sz w:val="18"/>
                <w:szCs w:val="18"/>
              </w:rPr>
              <w:t>IBAN-Nr.</w:t>
            </w:r>
            <w:r w:rsidR="00E11119" w:rsidRPr="00290C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11119" w:rsidRPr="00290C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11119" w:rsidRPr="00290C5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11119" w:rsidRPr="00290C5D">
              <w:rPr>
                <w:rFonts w:ascii="Arial" w:hAnsi="Arial" w:cs="Arial"/>
                <w:sz w:val="18"/>
                <w:szCs w:val="18"/>
              </w:rPr>
            </w:r>
            <w:r w:rsidR="00E11119" w:rsidRPr="00290C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11119"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11119"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11119"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11119"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11119"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11119" w:rsidRPr="00290C5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21A5F1D" w14:textId="77777777" w:rsidR="00E31A81" w:rsidRPr="00290C5D" w:rsidRDefault="00E31A8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sz w:val="18"/>
                <w:szCs w:val="18"/>
              </w:rPr>
              <w:t>BIC</w:t>
            </w:r>
            <w:r w:rsidR="00E11119" w:rsidRPr="00290C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11119" w:rsidRPr="00290C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11119" w:rsidRPr="00290C5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11119" w:rsidRPr="00290C5D">
              <w:rPr>
                <w:rFonts w:ascii="Arial" w:hAnsi="Arial" w:cs="Arial"/>
                <w:sz w:val="18"/>
                <w:szCs w:val="18"/>
              </w:rPr>
            </w:r>
            <w:r w:rsidR="00E11119" w:rsidRPr="00290C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11119"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11119"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11119"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11119"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11119"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11119" w:rsidRPr="00290C5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8BFB41A" w14:textId="77777777" w:rsidR="006477B0" w:rsidRPr="00290C5D" w:rsidRDefault="006477B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D6D17BE" w14:textId="77777777" w:rsidR="006477B0" w:rsidRPr="00290C5D" w:rsidRDefault="006477B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sz w:val="18"/>
                <w:szCs w:val="18"/>
              </w:rPr>
              <w:t xml:space="preserve">zuständiges Finanzamt: </w:t>
            </w:r>
            <w:r w:rsidRPr="00290C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0C5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90C5D">
              <w:rPr>
                <w:rFonts w:ascii="Arial" w:hAnsi="Arial" w:cs="Arial"/>
                <w:sz w:val="18"/>
                <w:szCs w:val="18"/>
              </w:rPr>
            </w:r>
            <w:r w:rsidRPr="00290C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0C5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DAD7308" w14:textId="359FAC63" w:rsidR="00572115" w:rsidRDefault="00572115">
      <w:pPr>
        <w:spacing w:line="240" w:lineRule="auto"/>
        <w:rPr>
          <w:rFonts w:ascii="Arial" w:hAnsi="Arial" w:cs="Arial"/>
          <w:sz w:val="18"/>
          <w:szCs w:val="18"/>
        </w:rPr>
      </w:pPr>
    </w:p>
    <w:p w14:paraId="49A528A8" w14:textId="77777777" w:rsidR="00373F00" w:rsidRPr="00290C5D" w:rsidRDefault="00373F00">
      <w:pPr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 w:rsidRPr="00290C5D" w14:paraId="387EED79" w14:textId="77777777">
        <w:trPr>
          <w:trHeight w:val="630"/>
        </w:trPr>
        <w:tc>
          <w:tcPr>
            <w:tcW w:w="9923" w:type="dxa"/>
          </w:tcPr>
          <w:p w14:paraId="7222B4CC" w14:textId="7A8ECFD8" w:rsidR="00572115" w:rsidRPr="00290C5D" w:rsidRDefault="0057211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b/>
                <w:sz w:val="18"/>
                <w:szCs w:val="18"/>
              </w:rPr>
              <w:t>Betr.</w:t>
            </w:r>
            <w:r w:rsidRPr="00290C5D">
              <w:rPr>
                <w:rFonts w:ascii="Arial" w:hAnsi="Arial" w:cs="Arial"/>
                <w:sz w:val="18"/>
                <w:szCs w:val="18"/>
              </w:rPr>
              <w:t>:                                                                                                                                   (</w:t>
            </w:r>
            <w:r w:rsidR="00825E7B">
              <w:rPr>
                <w:rFonts w:ascii="Arial" w:hAnsi="Arial" w:cs="Arial"/>
                <w:sz w:val="18"/>
                <w:szCs w:val="18"/>
              </w:rPr>
              <w:t>Projektname/</w:t>
            </w:r>
            <w:r w:rsidRPr="00290C5D">
              <w:rPr>
                <w:rFonts w:ascii="Arial" w:hAnsi="Arial" w:cs="Arial"/>
                <w:sz w:val="18"/>
                <w:szCs w:val="18"/>
              </w:rPr>
              <w:t>Zuwendungszweck)</w:t>
            </w:r>
          </w:p>
        </w:tc>
      </w:tr>
      <w:tr w:rsidR="00572115" w:rsidRPr="00290C5D" w14:paraId="3C3EA0BF" w14:textId="77777777">
        <w:trPr>
          <w:trHeight w:val="493"/>
        </w:trPr>
        <w:tc>
          <w:tcPr>
            <w:tcW w:w="9923" w:type="dxa"/>
          </w:tcPr>
          <w:p w14:paraId="7868FC11" w14:textId="77777777" w:rsidR="00572115" w:rsidRPr="00290C5D" w:rsidRDefault="00572115">
            <w:pPr>
              <w:spacing w:line="240" w:lineRule="auto"/>
              <w:ind w:left="-212" w:firstLine="212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9B1275" w14:textId="2D179989" w:rsidR="00572115" w:rsidRPr="00290C5D" w:rsidRDefault="00572115">
            <w:pPr>
              <w:spacing w:line="240" w:lineRule="auto"/>
              <w:ind w:left="-212" w:firstLine="212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b/>
                <w:sz w:val="18"/>
                <w:szCs w:val="18"/>
              </w:rPr>
              <w:t>Bezug:</w:t>
            </w:r>
            <w:r w:rsidRPr="00290C5D">
              <w:rPr>
                <w:rFonts w:ascii="Arial" w:hAnsi="Arial" w:cs="Arial"/>
                <w:sz w:val="18"/>
                <w:szCs w:val="18"/>
              </w:rPr>
              <w:t xml:space="preserve"> Förderung </w:t>
            </w:r>
            <w:r w:rsidR="00BC36A6" w:rsidRPr="00290C5D">
              <w:rPr>
                <w:rFonts w:ascii="Arial" w:hAnsi="Arial" w:cs="Arial"/>
                <w:sz w:val="18"/>
                <w:szCs w:val="18"/>
              </w:rPr>
              <w:t xml:space="preserve">von Kleinprojekten aus dem Regionalbudget der LAG AktivRegion </w:t>
            </w:r>
            <w:r w:rsidR="00290C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ittelholstein"/>
                  </w:textInput>
                </w:ffData>
              </w:fldChar>
            </w:r>
            <w:r w:rsidR="00290C5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90C5D">
              <w:rPr>
                <w:rFonts w:ascii="Arial" w:hAnsi="Arial" w:cs="Arial"/>
                <w:sz w:val="18"/>
                <w:szCs w:val="18"/>
              </w:rPr>
            </w:r>
            <w:r w:rsidR="00290C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90C5D">
              <w:rPr>
                <w:rFonts w:ascii="Arial" w:hAnsi="Arial" w:cs="Arial"/>
                <w:noProof/>
                <w:sz w:val="18"/>
                <w:szCs w:val="18"/>
              </w:rPr>
              <w:t>Mittelholstein</w:t>
            </w:r>
            <w:r w:rsidR="00290C5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429FA" w:rsidRPr="00290C5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E1FFD20" w14:textId="77777777" w:rsidR="00FD411D" w:rsidRPr="00290C5D" w:rsidRDefault="00FD411D" w:rsidP="009429FA">
            <w:pPr>
              <w:spacing w:line="240" w:lineRule="auto"/>
              <w:ind w:left="-212" w:firstLine="212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b/>
                <w:sz w:val="18"/>
                <w:szCs w:val="18"/>
              </w:rPr>
              <w:t xml:space="preserve">             </w:t>
            </w:r>
            <w:r w:rsidRPr="00290C5D">
              <w:rPr>
                <w:rFonts w:ascii="Arial" w:hAnsi="Arial" w:cs="Arial"/>
                <w:sz w:val="18"/>
                <w:szCs w:val="18"/>
              </w:rPr>
              <w:t xml:space="preserve">im Rahmen </w:t>
            </w:r>
            <w:r w:rsidR="009429FA" w:rsidRPr="00290C5D">
              <w:rPr>
                <w:rFonts w:ascii="Arial" w:hAnsi="Arial" w:cs="Arial"/>
                <w:sz w:val="18"/>
                <w:szCs w:val="18"/>
              </w:rPr>
              <w:t>der integrierten ländlichen Entwicklung</w:t>
            </w:r>
            <w:r w:rsidR="00BC00A3" w:rsidRPr="00290C5D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</w:tbl>
    <w:p w14:paraId="0B0630A2" w14:textId="77777777" w:rsidR="00BC00A3" w:rsidRPr="00290C5D" w:rsidRDefault="00BC00A3">
      <w:pPr>
        <w:tabs>
          <w:tab w:val="left" w:pos="7230"/>
        </w:tabs>
        <w:spacing w:line="240" w:lineRule="auto"/>
        <w:rPr>
          <w:rFonts w:ascii="Arial" w:hAnsi="Arial" w:cs="Arial"/>
          <w:sz w:val="18"/>
          <w:szCs w:val="18"/>
        </w:rPr>
      </w:pPr>
    </w:p>
    <w:p w14:paraId="07846D67" w14:textId="77777777" w:rsidR="00BC00A3" w:rsidRPr="00290C5D" w:rsidRDefault="00BC00A3">
      <w:pPr>
        <w:tabs>
          <w:tab w:val="left" w:pos="7230"/>
        </w:tabs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 w:rsidRPr="00290C5D" w14:paraId="056412C2" w14:textId="77777777">
        <w:tc>
          <w:tcPr>
            <w:tcW w:w="9923" w:type="dxa"/>
          </w:tcPr>
          <w:p w14:paraId="7E65C4E2" w14:textId="77777777" w:rsidR="00572115" w:rsidRPr="00290C5D" w:rsidRDefault="00572115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sz w:val="18"/>
                <w:szCs w:val="18"/>
              </w:rPr>
              <w:t>Fördermaßnahme (kurze, eindeutige Beschreibung</w:t>
            </w:r>
            <w:r w:rsidR="00622684" w:rsidRPr="00290C5D">
              <w:rPr>
                <w:rFonts w:ascii="Arial" w:hAnsi="Arial" w:cs="Arial"/>
                <w:sz w:val="18"/>
                <w:szCs w:val="18"/>
              </w:rPr>
              <w:t xml:space="preserve"> der geplanten Maßnahme</w:t>
            </w:r>
            <w:r w:rsidR="00BC00A3" w:rsidRPr="00290C5D">
              <w:rPr>
                <w:rFonts w:ascii="Arial" w:hAnsi="Arial" w:cs="Arial"/>
                <w:sz w:val="18"/>
                <w:szCs w:val="18"/>
              </w:rPr>
              <w:t>; bei Investitionen Angaben zu</w:t>
            </w:r>
            <w:r w:rsidR="00EF129B" w:rsidRPr="00290C5D">
              <w:rPr>
                <w:rFonts w:ascii="Arial" w:hAnsi="Arial" w:cs="Arial"/>
                <w:sz w:val="18"/>
                <w:szCs w:val="18"/>
              </w:rPr>
              <w:t>m</w:t>
            </w:r>
            <w:r w:rsidR="00BC00A3" w:rsidRPr="00290C5D">
              <w:rPr>
                <w:rFonts w:ascii="Arial" w:hAnsi="Arial" w:cs="Arial"/>
                <w:sz w:val="18"/>
                <w:szCs w:val="18"/>
              </w:rPr>
              <w:t xml:space="preserve"> Grundstück und zum Eigentümer</w:t>
            </w:r>
            <w:r w:rsidRPr="00290C5D">
              <w:rPr>
                <w:rFonts w:ascii="Arial" w:hAnsi="Arial" w:cs="Arial"/>
                <w:sz w:val="18"/>
                <w:szCs w:val="18"/>
              </w:rPr>
              <w:t>)</w:t>
            </w:r>
            <w:r w:rsidR="00BC00A3" w:rsidRPr="00290C5D">
              <w:rPr>
                <w:rFonts w:ascii="Arial" w:hAnsi="Arial" w:cs="Arial"/>
                <w:sz w:val="18"/>
                <w:szCs w:val="18"/>
              </w:rPr>
              <w:br/>
            </w:r>
          </w:p>
          <w:p w14:paraId="213F0259" w14:textId="77777777" w:rsidR="00572115" w:rsidRPr="00290C5D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949C7B5" w14:textId="77777777" w:rsidR="00540723" w:rsidRPr="00290C5D" w:rsidRDefault="00540723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E7F2725" w14:textId="77777777" w:rsidR="00540723" w:rsidRPr="00290C5D" w:rsidRDefault="00540723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F0D9FB8" w14:textId="50AC91FB" w:rsidR="00540723" w:rsidRDefault="00540723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76933E9" w14:textId="69F9306F" w:rsidR="00825E7B" w:rsidRDefault="00825E7B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3F468" w14:textId="53840AB4" w:rsidR="00825E7B" w:rsidRDefault="00825E7B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B9B7BD4" w14:textId="66EA1EB9" w:rsidR="00825E7B" w:rsidRDefault="00825E7B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EA98D94" w14:textId="77777777" w:rsidR="00825E7B" w:rsidRPr="00290C5D" w:rsidRDefault="00825E7B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8B51142" w14:textId="77777777" w:rsidR="00572115" w:rsidRPr="00290C5D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B3040AA" w14:textId="77777777" w:rsidR="00572115" w:rsidRPr="00290C5D" w:rsidRDefault="00572115">
      <w:pPr>
        <w:tabs>
          <w:tab w:val="left" w:pos="7230"/>
        </w:tabs>
        <w:spacing w:line="240" w:lineRule="auto"/>
        <w:rPr>
          <w:rFonts w:ascii="Arial" w:hAnsi="Arial" w:cs="Arial"/>
          <w:sz w:val="18"/>
          <w:szCs w:val="18"/>
        </w:rPr>
      </w:pPr>
    </w:p>
    <w:p w14:paraId="352DAFB2" w14:textId="77777777" w:rsidR="00572115" w:rsidRPr="00290C5D" w:rsidRDefault="00572115">
      <w:pPr>
        <w:tabs>
          <w:tab w:val="left" w:pos="7230"/>
        </w:tabs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 w:rsidRPr="00290C5D" w14:paraId="34C07963" w14:textId="77777777">
        <w:tc>
          <w:tcPr>
            <w:tcW w:w="9923" w:type="dxa"/>
          </w:tcPr>
          <w:p w14:paraId="34BA15E8" w14:textId="77777777" w:rsidR="00572115" w:rsidRPr="00290C5D" w:rsidRDefault="00572115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sz w:val="18"/>
                <w:szCs w:val="18"/>
              </w:rPr>
              <w:t xml:space="preserve">Die Maßnahme soll am </w:t>
            </w:r>
            <w:r w:rsidR="00296AD0" w:rsidRPr="00290C5D"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="00296AD0" w:rsidRPr="00290C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96AD0" w:rsidRPr="00290C5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96AD0" w:rsidRPr="00290C5D">
              <w:rPr>
                <w:rFonts w:ascii="Arial" w:hAnsi="Arial" w:cs="Arial"/>
                <w:sz w:val="18"/>
                <w:szCs w:val="18"/>
              </w:rPr>
            </w:r>
            <w:r w:rsidR="00296AD0" w:rsidRPr="00290C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96AD0"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6AD0"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6AD0"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6AD0"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6AD0"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6AD0" w:rsidRPr="00290C5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90C5D">
              <w:rPr>
                <w:rFonts w:ascii="Arial" w:hAnsi="Arial" w:cs="Arial"/>
                <w:sz w:val="18"/>
                <w:szCs w:val="18"/>
              </w:rPr>
              <w:t xml:space="preserve"> begonnen </w:t>
            </w:r>
          </w:p>
          <w:p w14:paraId="61E741BE" w14:textId="76D7D0AF" w:rsidR="00572115" w:rsidRPr="00290C5D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sz w:val="18"/>
                <w:szCs w:val="18"/>
              </w:rPr>
              <w:t xml:space="preserve">                                und am </w:t>
            </w:r>
            <w:r w:rsidR="00296AD0" w:rsidRPr="00290C5D"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="00315661">
              <w:rPr>
                <w:rFonts w:ascii="Arial" w:hAnsi="Arial" w:cs="Arial"/>
                <w:sz w:val="18"/>
                <w:szCs w:val="18"/>
              </w:rPr>
              <w:t>15.09.202</w:t>
            </w:r>
            <w:r w:rsidR="00104057">
              <w:rPr>
                <w:rFonts w:ascii="Arial" w:hAnsi="Arial" w:cs="Arial"/>
                <w:sz w:val="18"/>
                <w:szCs w:val="18"/>
              </w:rPr>
              <w:t>3</w:t>
            </w:r>
            <w:r w:rsidRPr="00290C5D">
              <w:rPr>
                <w:rFonts w:ascii="Arial" w:hAnsi="Arial" w:cs="Arial"/>
                <w:sz w:val="18"/>
                <w:szCs w:val="18"/>
              </w:rPr>
              <w:t xml:space="preserve"> fertiggestellt </w:t>
            </w:r>
            <w:r w:rsidR="00373F00">
              <w:rPr>
                <w:rFonts w:ascii="Arial" w:hAnsi="Arial" w:cs="Arial"/>
                <w:sz w:val="18"/>
                <w:szCs w:val="18"/>
              </w:rPr>
              <w:t xml:space="preserve">und der Verwendungsnachweis eingereicht </w:t>
            </w:r>
            <w:r w:rsidRPr="00290C5D">
              <w:rPr>
                <w:rFonts w:ascii="Arial" w:hAnsi="Arial" w:cs="Arial"/>
                <w:sz w:val="18"/>
                <w:szCs w:val="18"/>
              </w:rPr>
              <w:t>sein.</w:t>
            </w:r>
          </w:p>
          <w:p w14:paraId="7FD1F567" w14:textId="77777777" w:rsidR="00572115" w:rsidRPr="00290C5D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FDA64D" w14:textId="77777777" w:rsidR="00572115" w:rsidRPr="00290C5D" w:rsidRDefault="00572115">
      <w:pPr>
        <w:tabs>
          <w:tab w:val="left" w:pos="7230"/>
        </w:tabs>
        <w:spacing w:line="240" w:lineRule="auto"/>
        <w:rPr>
          <w:rFonts w:ascii="Arial" w:hAnsi="Arial" w:cs="Arial"/>
          <w:sz w:val="18"/>
          <w:szCs w:val="18"/>
        </w:rPr>
      </w:pPr>
    </w:p>
    <w:p w14:paraId="5BE1C1EB" w14:textId="77777777" w:rsidR="00572115" w:rsidRPr="00290C5D" w:rsidRDefault="00572115">
      <w:pPr>
        <w:tabs>
          <w:tab w:val="left" w:pos="7230"/>
        </w:tabs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 w:rsidRPr="00290C5D" w14:paraId="08079043" w14:textId="77777777">
        <w:tc>
          <w:tcPr>
            <w:tcW w:w="9923" w:type="dxa"/>
          </w:tcPr>
          <w:p w14:paraId="7ED94E6D" w14:textId="5B000618" w:rsidR="00572115" w:rsidRPr="00290C5D" w:rsidRDefault="00572115" w:rsidP="00790A2D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sz w:val="18"/>
                <w:szCs w:val="18"/>
              </w:rPr>
              <w:t>Es wird die Gewährung einer Zuwendung beantragt in Höhe von</w:t>
            </w:r>
            <w:r w:rsidR="00AD105F" w:rsidRPr="00290C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6AD0" w:rsidRPr="00290C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96AD0" w:rsidRPr="00290C5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96AD0" w:rsidRPr="00290C5D">
              <w:rPr>
                <w:rFonts w:ascii="Arial" w:hAnsi="Arial" w:cs="Arial"/>
                <w:sz w:val="18"/>
                <w:szCs w:val="18"/>
              </w:rPr>
            </w:r>
            <w:r w:rsidR="00296AD0" w:rsidRPr="00290C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96AD0"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6AD0"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6AD0"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6AD0"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6AD0"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6AD0" w:rsidRPr="00290C5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90C5D">
              <w:rPr>
                <w:rFonts w:ascii="Arial" w:hAnsi="Arial" w:cs="Arial"/>
                <w:sz w:val="18"/>
                <w:szCs w:val="18"/>
              </w:rPr>
              <w:t xml:space="preserve"> Euro</w:t>
            </w:r>
            <w:r w:rsidR="00B6064A" w:rsidRPr="00290C5D">
              <w:rPr>
                <w:rFonts w:ascii="Arial" w:hAnsi="Arial" w:cs="Arial"/>
                <w:sz w:val="18"/>
                <w:szCs w:val="18"/>
              </w:rPr>
              <w:t xml:space="preserve"> beantragt.</w:t>
            </w:r>
          </w:p>
          <w:p w14:paraId="71A2A7AD" w14:textId="77777777" w:rsidR="00572115" w:rsidRPr="00290C5D" w:rsidRDefault="00572115">
            <w:pPr>
              <w:tabs>
                <w:tab w:val="left" w:pos="3544"/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53609EC" w14:textId="601594F0" w:rsidR="00572115" w:rsidRDefault="00572115">
      <w:pPr>
        <w:tabs>
          <w:tab w:val="left" w:pos="7230"/>
        </w:tabs>
        <w:spacing w:line="240" w:lineRule="auto"/>
        <w:rPr>
          <w:rFonts w:ascii="Arial" w:hAnsi="Arial" w:cs="Arial"/>
          <w:b/>
          <w:sz w:val="18"/>
          <w:szCs w:val="18"/>
        </w:rPr>
      </w:pPr>
    </w:p>
    <w:p w14:paraId="36FFA836" w14:textId="77777777" w:rsidR="00373F00" w:rsidRPr="00290C5D" w:rsidRDefault="00373F00">
      <w:pPr>
        <w:tabs>
          <w:tab w:val="left" w:pos="7230"/>
        </w:tabs>
        <w:spacing w:line="240" w:lineRule="auto"/>
        <w:rPr>
          <w:rFonts w:ascii="Arial" w:hAnsi="Arial" w:cs="Arial"/>
          <w:b/>
          <w:sz w:val="18"/>
          <w:szCs w:val="18"/>
        </w:rPr>
      </w:pPr>
    </w:p>
    <w:p w14:paraId="25276353" w14:textId="544E1A1B" w:rsidR="00572115" w:rsidRDefault="00572115">
      <w:pPr>
        <w:numPr>
          <w:ilvl w:val="0"/>
          <w:numId w:val="1"/>
        </w:numPr>
        <w:tabs>
          <w:tab w:val="left" w:pos="7230"/>
        </w:tabs>
        <w:spacing w:line="240" w:lineRule="auto"/>
        <w:rPr>
          <w:rFonts w:ascii="Arial" w:hAnsi="Arial" w:cs="Arial"/>
          <w:b/>
          <w:sz w:val="18"/>
          <w:szCs w:val="18"/>
        </w:rPr>
      </w:pPr>
      <w:r w:rsidRPr="00290C5D">
        <w:rPr>
          <w:rFonts w:ascii="Arial" w:hAnsi="Arial" w:cs="Arial"/>
          <w:b/>
          <w:sz w:val="18"/>
          <w:szCs w:val="18"/>
        </w:rPr>
        <w:t>Kosten- und Finanzierungsplan</w:t>
      </w:r>
    </w:p>
    <w:p w14:paraId="534C6A87" w14:textId="77777777" w:rsidR="00373F00" w:rsidRPr="00290C5D" w:rsidRDefault="00373F00" w:rsidP="00373F00">
      <w:pPr>
        <w:tabs>
          <w:tab w:val="left" w:pos="7230"/>
        </w:tabs>
        <w:spacing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 w:rsidRPr="00290C5D" w14:paraId="26CCA302" w14:textId="77777777">
        <w:tc>
          <w:tcPr>
            <w:tcW w:w="9923" w:type="dxa"/>
          </w:tcPr>
          <w:p w14:paraId="731A30A7" w14:textId="77777777" w:rsidR="00572115" w:rsidRPr="00290C5D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290C5D">
              <w:rPr>
                <w:rFonts w:ascii="Arial" w:hAnsi="Arial" w:cs="Arial"/>
                <w:sz w:val="18"/>
                <w:szCs w:val="18"/>
              </w:rPr>
              <w:t xml:space="preserve">Aufwendungen: </w:t>
            </w:r>
          </w:p>
          <w:p w14:paraId="4EC97E23" w14:textId="01DBC63C" w:rsidR="00572115" w:rsidRPr="00290C5D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sz w:val="18"/>
                <w:szCs w:val="18"/>
              </w:rPr>
              <w:t xml:space="preserve">Die voraussichtlichen </w:t>
            </w:r>
            <w:r w:rsidR="004719FB" w:rsidRPr="00290C5D">
              <w:rPr>
                <w:rFonts w:ascii="Arial" w:hAnsi="Arial" w:cs="Arial"/>
                <w:sz w:val="18"/>
                <w:szCs w:val="18"/>
              </w:rPr>
              <w:t>Gesamtausgaben (brutto)</w:t>
            </w:r>
            <w:r w:rsidRPr="00290C5D">
              <w:rPr>
                <w:rFonts w:ascii="Arial" w:hAnsi="Arial" w:cs="Arial"/>
                <w:sz w:val="18"/>
                <w:szCs w:val="18"/>
              </w:rPr>
              <w:t xml:space="preserve"> betragen insgesamt </w:t>
            </w:r>
            <w:r w:rsidR="00296AD0" w:rsidRPr="00290C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96AD0" w:rsidRPr="00290C5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96AD0" w:rsidRPr="00290C5D">
              <w:rPr>
                <w:rFonts w:ascii="Arial" w:hAnsi="Arial" w:cs="Arial"/>
                <w:sz w:val="18"/>
                <w:szCs w:val="18"/>
              </w:rPr>
            </w:r>
            <w:r w:rsidR="00296AD0" w:rsidRPr="00290C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96AD0"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6AD0"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6AD0"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6AD0"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6AD0"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6AD0" w:rsidRPr="00290C5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90C5D">
              <w:rPr>
                <w:rFonts w:ascii="Arial" w:hAnsi="Arial" w:cs="Arial"/>
                <w:sz w:val="18"/>
                <w:szCs w:val="18"/>
              </w:rPr>
              <w:t xml:space="preserve"> Euro</w:t>
            </w:r>
            <w:r w:rsidR="00790A2D" w:rsidRPr="00290C5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2F8EE24" w14:textId="77777777" w:rsidR="00572115" w:rsidRPr="00290C5D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2D4A45C" w14:textId="77777777" w:rsidR="00296AD0" w:rsidRPr="00290C5D" w:rsidRDefault="00296AD0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sz w:val="18"/>
                <w:szCs w:val="18"/>
              </w:rPr>
              <w:t>Die Antragstellerin bzw. der Antragsteller ist für dieses Vorhaben zum Vorsteuerabzug nach § 15 UStG /nicht/ berechtigt. Im Falle einer Vorsteuerabzugsberechtigung sind die sich daraus ergebenden Vorteile besonders ausgewiesen und den nicht förderfähigen Kosten zugeordnet worden.</w:t>
            </w:r>
          </w:p>
          <w:p w14:paraId="72B2299F" w14:textId="77777777" w:rsidR="00296AD0" w:rsidRPr="00290C5D" w:rsidRDefault="00296AD0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7F3AE8D" w14:textId="77777777" w:rsidR="00234307" w:rsidRPr="00290C5D" w:rsidRDefault="00234307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sz w:val="18"/>
                <w:szCs w:val="18"/>
              </w:rPr>
              <w:t>Der detaillierte Kosten- und Fi</w:t>
            </w:r>
            <w:r w:rsidR="00EE73FF" w:rsidRPr="00290C5D">
              <w:rPr>
                <w:rFonts w:ascii="Arial" w:hAnsi="Arial" w:cs="Arial"/>
                <w:sz w:val="18"/>
                <w:szCs w:val="18"/>
              </w:rPr>
              <w:t>nanzierungsplan ist als Anlage</w:t>
            </w:r>
            <w:r w:rsidRPr="00290C5D">
              <w:rPr>
                <w:rFonts w:ascii="Arial" w:hAnsi="Arial" w:cs="Arial"/>
                <w:sz w:val="18"/>
                <w:szCs w:val="18"/>
              </w:rPr>
              <w:t xml:space="preserve"> beigefügt.</w:t>
            </w:r>
          </w:p>
          <w:p w14:paraId="1A7C1F62" w14:textId="77777777" w:rsidR="00234307" w:rsidRPr="00290C5D" w:rsidRDefault="00234307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396443E" w14:textId="77777777" w:rsidR="00572115" w:rsidRPr="00290C5D" w:rsidRDefault="00572115">
      <w:pPr>
        <w:tabs>
          <w:tab w:val="left" w:pos="7230"/>
        </w:tabs>
        <w:spacing w:line="240" w:lineRule="auto"/>
        <w:rPr>
          <w:rFonts w:ascii="Arial" w:hAnsi="Arial" w:cs="Arial"/>
          <w:sz w:val="18"/>
          <w:szCs w:val="18"/>
        </w:rPr>
      </w:pPr>
    </w:p>
    <w:p w14:paraId="06C4C110" w14:textId="77777777" w:rsidR="00572115" w:rsidRPr="00290C5D" w:rsidRDefault="00572115">
      <w:pPr>
        <w:tabs>
          <w:tab w:val="left" w:pos="7230"/>
        </w:tabs>
        <w:spacing w:line="240" w:lineRule="auto"/>
        <w:rPr>
          <w:rFonts w:ascii="Arial" w:hAnsi="Arial" w:cs="Arial"/>
          <w:sz w:val="18"/>
          <w:szCs w:val="18"/>
        </w:rPr>
      </w:pPr>
    </w:p>
    <w:p w14:paraId="452F41AD" w14:textId="77777777" w:rsidR="00572115" w:rsidRPr="00290C5D" w:rsidRDefault="00572115">
      <w:pPr>
        <w:numPr>
          <w:ilvl w:val="0"/>
          <w:numId w:val="1"/>
        </w:numPr>
        <w:tabs>
          <w:tab w:val="left" w:pos="7230"/>
        </w:tabs>
        <w:spacing w:line="240" w:lineRule="auto"/>
        <w:rPr>
          <w:rFonts w:ascii="Arial" w:hAnsi="Arial" w:cs="Arial"/>
          <w:b/>
          <w:sz w:val="18"/>
          <w:szCs w:val="18"/>
        </w:rPr>
      </w:pPr>
      <w:r w:rsidRPr="00290C5D">
        <w:rPr>
          <w:rFonts w:ascii="Arial" w:hAnsi="Arial" w:cs="Arial"/>
          <w:b/>
          <w:sz w:val="18"/>
          <w:szCs w:val="18"/>
        </w:rPr>
        <w:lastRenderedPageBreak/>
        <w:t>Begründung</w:t>
      </w:r>
      <w:r w:rsidR="00BC00A3" w:rsidRPr="00290C5D">
        <w:rPr>
          <w:rFonts w:ascii="Arial" w:hAnsi="Arial" w:cs="Arial"/>
          <w:b/>
          <w:sz w:val="18"/>
          <w:szCs w:val="18"/>
        </w:rPr>
        <w:t>:</w:t>
      </w:r>
    </w:p>
    <w:p w14:paraId="40F772E6" w14:textId="77777777" w:rsidR="00572115" w:rsidRPr="00290C5D" w:rsidRDefault="00572115">
      <w:pPr>
        <w:tabs>
          <w:tab w:val="left" w:pos="7230"/>
        </w:tabs>
        <w:spacing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572115" w:rsidRPr="00290C5D" w14:paraId="0A4F8CF4" w14:textId="77777777" w:rsidTr="00D73157">
        <w:tc>
          <w:tcPr>
            <w:tcW w:w="9851" w:type="dxa"/>
          </w:tcPr>
          <w:p w14:paraId="6FFFAE5B" w14:textId="2FDD11F1" w:rsidR="00572115" w:rsidRPr="00290C5D" w:rsidRDefault="007E3074" w:rsidP="00BC36A6">
            <w:pPr>
              <w:tabs>
                <w:tab w:val="left" w:pos="567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sz w:val="18"/>
                <w:szCs w:val="18"/>
              </w:rPr>
              <w:t xml:space="preserve"> (u.a. Ziel des Vorhabens</w:t>
            </w:r>
            <w:r w:rsidR="00B6064A" w:rsidRPr="00290C5D">
              <w:rPr>
                <w:rFonts w:ascii="Arial" w:hAnsi="Arial" w:cs="Arial"/>
                <w:sz w:val="18"/>
                <w:szCs w:val="18"/>
              </w:rPr>
              <w:t xml:space="preserve">, Konzeption, Standort, </w:t>
            </w:r>
            <w:r w:rsidR="00B6064A" w:rsidRPr="00290C5D">
              <w:rPr>
                <w:rFonts w:ascii="Arial" w:hAnsi="Arial" w:cs="Arial"/>
                <w:color w:val="000000"/>
                <w:sz w:val="18"/>
                <w:szCs w:val="18"/>
              </w:rPr>
              <w:t>Umweltauswirkungen,</w:t>
            </w:r>
            <w:r w:rsidR="00B6064A" w:rsidRPr="00290C5D">
              <w:rPr>
                <w:rFonts w:ascii="Arial" w:hAnsi="Arial" w:cs="Arial"/>
                <w:sz w:val="18"/>
                <w:szCs w:val="18"/>
              </w:rPr>
              <w:t xml:space="preserve"> Zusammenhang mit anderen Maßnahmen</w:t>
            </w:r>
            <w:r w:rsidR="00BC36A6" w:rsidRPr="00290C5D">
              <w:rPr>
                <w:rFonts w:ascii="Arial" w:hAnsi="Arial" w:cs="Arial"/>
                <w:sz w:val="18"/>
                <w:szCs w:val="18"/>
              </w:rPr>
              <w:t>, Erläuterungen zu den Projektauswahlkriterien de</w:t>
            </w:r>
            <w:r w:rsidR="00373F00">
              <w:rPr>
                <w:rFonts w:ascii="Arial" w:hAnsi="Arial" w:cs="Arial"/>
                <w:sz w:val="18"/>
                <w:szCs w:val="18"/>
              </w:rPr>
              <w:t>r</w:t>
            </w:r>
            <w:r w:rsidR="00BC36A6" w:rsidRPr="00290C5D">
              <w:rPr>
                <w:rFonts w:ascii="Arial" w:hAnsi="Arial" w:cs="Arial"/>
                <w:sz w:val="18"/>
                <w:szCs w:val="18"/>
              </w:rPr>
              <w:t xml:space="preserve"> LAG</w:t>
            </w:r>
            <w:r w:rsidRPr="00290C5D">
              <w:rPr>
                <w:rFonts w:ascii="Arial" w:hAnsi="Arial" w:cs="Arial"/>
                <w:sz w:val="18"/>
                <w:szCs w:val="18"/>
              </w:rPr>
              <w:t>)</w:t>
            </w:r>
            <w:r w:rsidR="00622684" w:rsidRPr="00290C5D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ED0B9DE" w14:textId="77777777" w:rsidR="00572115" w:rsidRPr="00290C5D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8774732" w14:textId="53C878F2" w:rsidR="009429FA" w:rsidRDefault="009429FA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CD4AFE9" w14:textId="166D48E0" w:rsidR="00825E7B" w:rsidRDefault="00825E7B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9917AEF" w14:textId="5D26208D" w:rsidR="00825E7B" w:rsidRDefault="00825E7B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ABBB9A3" w14:textId="2ECD51B9" w:rsidR="00825E7B" w:rsidRDefault="00825E7B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5C4DFD4" w14:textId="3CCB95A4" w:rsidR="00825E7B" w:rsidRDefault="00825E7B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938954F" w14:textId="3AC4E4A5" w:rsidR="00825E7B" w:rsidRDefault="00825E7B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E846BD4" w14:textId="29296E59" w:rsidR="00825E7B" w:rsidRDefault="00825E7B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57B0700" w14:textId="4BC86D75" w:rsidR="00825E7B" w:rsidRDefault="00825E7B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31BEEE7" w14:textId="77777777" w:rsidR="00825E7B" w:rsidRPr="00290C5D" w:rsidRDefault="00825E7B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2F3494B" w14:textId="77777777" w:rsidR="00572115" w:rsidRPr="00290C5D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8DF23CA" w14:textId="77777777" w:rsidR="00572115" w:rsidRPr="00290C5D" w:rsidRDefault="00572115">
      <w:pPr>
        <w:tabs>
          <w:tab w:val="left" w:pos="7230"/>
        </w:tabs>
        <w:spacing w:line="240" w:lineRule="auto"/>
        <w:rPr>
          <w:rFonts w:ascii="Arial" w:hAnsi="Arial" w:cs="Arial"/>
          <w:sz w:val="18"/>
          <w:szCs w:val="18"/>
        </w:rPr>
      </w:pPr>
    </w:p>
    <w:p w14:paraId="136CCA3D" w14:textId="77777777" w:rsidR="00572115" w:rsidRPr="00290C5D" w:rsidRDefault="00572115">
      <w:pPr>
        <w:tabs>
          <w:tab w:val="left" w:pos="7230"/>
        </w:tabs>
        <w:spacing w:line="240" w:lineRule="auto"/>
        <w:rPr>
          <w:rFonts w:ascii="Arial" w:hAnsi="Arial" w:cs="Arial"/>
          <w:sz w:val="18"/>
          <w:szCs w:val="18"/>
        </w:rPr>
      </w:pPr>
    </w:p>
    <w:p w14:paraId="4F972F12" w14:textId="77777777" w:rsidR="00572115" w:rsidRPr="00290C5D" w:rsidRDefault="00572115">
      <w:pPr>
        <w:numPr>
          <w:ilvl w:val="0"/>
          <w:numId w:val="1"/>
        </w:numPr>
        <w:tabs>
          <w:tab w:val="left" w:pos="7230"/>
        </w:tabs>
        <w:spacing w:line="240" w:lineRule="auto"/>
        <w:rPr>
          <w:rFonts w:ascii="Arial" w:hAnsi="Arial" w:cs="Arial"/>
          <w:sz w:val="18"/>
          <w:szCs w:val="18"/>
        </w:rPr>
      </w:pPr>
      <w:r w:rsidRPr="00290C5D">
        <w:rPr>
          <w:rFonts w:ascii="Arial" w:hAnsi="Arial" w:cs="Arial"/>
          <w:b/>
          <w:sz w:val="18"/>
          <w:szCs w:val="18"/>
        </w:rPr>
        <w:t>Erklärungen der Antragstellerin bzw. des Antragstellers:</w:t>
      </w:r>
      <w:r w:rsidRPr="00290C5D">
        <w:rPr>
          <w:rFonts w:ascii="Arial" w:hAnsi="Arial" w:cs="Arial"/>
          <w:sz w:val="18"/>
          <w:szCs w:val="18"/>
        </w:rPr>
        <w:br/>
        <w:t>Die Antragstellerin / der Antragsteller erklärt, von den folgenden Unterlagen Kenntnis genommen zu haben und sie - soweit es sich nicht ohnehin um allgemein verbindliche Rechtsvorschriften handelt - als verbindlich anzuerkennen:</w:t>
      </w:r>
      <w:r w:rsidRPr="00290C5D">
        <w:rPr>
          <w:rFonts w:ascii="Arial" w:hAnsi="Arial" w:cs="Arial"/>
          <w:sz w:val="18"/>
          <w:szCs w:val="1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2115" w:rsidRPr="00290C5D" w14:paraId="4A2A0AF8" w14:textId="77777777">
        <w:tc>
          <w:tcPr>
            <w:tcW w:w="9709" w:type="dxa"/>
          </w:tcPr>
          <w:p w14:paraId="75F5A61E" w14:textId="77777777" w:rsidR="00572115" w:rsidRPr="00290C5D" w:rsidRDefault="00572115">
            <w:pPr>
              <w:numPr>
                <w:ilvl w:val="0"/>
                <w:numId w:val="4"/>
              </w:num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sz w:val="18"/>
                <w:szCs w:val="18"/>
              </w:rPr>
              <w:t>Allgemeine Nebenbestimmungen für Zuwendungen zur Projektförderung an kommunale Körperschaften</w:t>
            </w:r>
            <w:r w:rsidRPr="00290C5D">
              <w:rPr>
                <w:rFonts w:ascii="Arial" w:hAnsi="Arial" w:cs="Arial"/>
                <w:sz w:val="18"/>
                <w:szCs w:val="18"/>
              </w:rPr>
              <w:br/>
              <w:t>-</w:t>
            </w:r>
            <w:proofErr w:type="spellStart"/>
            <w:r w:rsidRPr="00290C5D">
              <w:rPr>
                <w:rFonts w:ascii="Arial" w:hAnsi="Arial" w:cs="Arial"/>
                <w:sz w:val="18"/>
                <w:szCs w:val="18"/>
              </w:rPr>
              <w:t>ANBest</w:t>
            </w:r>
            <w:proofErr w:type="spellEnd"/>
            <w:r w:rsidRPr="00290C5D">
              <w:rPr>
                <w:rFonts w:ascii="Arial" w:hAnsi="Arial" w:cs="Arial"/>
                <w:sz w:val="18"/>
                <w:szCs w:val="18"/>
              </w:rPr>
              <w:t>-K-;</w:t>
            </w:r>
            <w:r w:rsidR="000B3705" w:rsidRPr="00290C5D">
              <w:rPr>
                <w:rFonts w:ascii="Arial" w:hAnsi="Arial" w:cs="Arial"/>
                <w:sz w:val="18"/>
                <w:szCs w:val="18"/>
              </w:rPr>
              <w:t xml:space="preserve"> bzw. Allgemeine Nebenbestimmungen für Zuwendungen zur Projektförderung – </w:t>
            </w:r>
            <w:proofErr w:type="spellStart"/>
            <w:r w:rsidR="000B3705" w:rsidRPr="00290C5D">
              <w:rPr>
                <w:rFonts w:ascii="Arial" w:hAnsi="Arial" w:cs="Arial"/>
                <w:sz w:val="18"/>
                <w:szCs w:val="18"/>
              </w:rPr>
              <w:t>ANBest</w:t>
            </w:r>
            <w:proofErr w:type="spellEnd"/>
            <w:r w:rsidR="000B3705" w:rsidRPr="00290C5D">
              <w:rPr>
                <w:rFonts w:ascii="Arial" w:hAnsi="Arial" w:cs="Arial"/>
                <w:sz w:val="18"/>
                <w:szCs w:val="18"/>
              </w:rPr>
              <w:t>-P</w:t>
            </w:r>
            <w:r w:rsidR="00EF129B" w:rsidRPr="00290C5D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6BF2D245" w14:textId="77777777" w:rsidR="00572115" w:rsidRPr="00290C5D" w:rsidRDefault="00BC36A6">
            <w:pPr>
              <w:numPr>
                <w:ilvl w:val="0"/>
                <w:numId w:val="4"/>
              </w:num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sz w:val="18"/>
                <w:szCs w:val="18"/>
              </w:rPr>
              <w:t>Rahmenplan für die Gemeinschaftsaufgabe „Verbesserung der Agrarstruktur und des Küstenschutzes“ Förderbereich 1: Integrierte ländliche Entwicklung</w:t>
            </w:r>
          </w:p>
          <w:p w14:paraId="5D798731" w14:textId="77777777" w:rsidR="00B11D72" w:rsidRPr="00290C5D" w:rsidRDefault="00B11D72">
            <w:pPr>
              <w:numPr>
                <w:ilvl w:val="0"/>
                <w:numId w:val="4"/>
              </w:num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sz w:val="18"/>
                <w:szCs w:val="18"/>
              </w:rPr>
              <w:t>Förderung der Integrierten Ländlichen Entwicklung mit Mitteln des Landes und Bundes im Rahmen der Gemeinschaftsaufgabe „Verbesserung der Agrarstruktur und des Küstenschutzes“ bzw. mit Mitteln des Landes – Information nach Art. 13 Datenschutz-Grundverordnung</w:t>
            </w:r>
          </w:p>
          <w:p w14:paraId="1A4452D2" w14:textId="77777777" w:rsidR="00572115" w:rsidRPr="00290C5D" w:rsidRDefault="00572115" w:rsidP="009429FA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9F3AD47" w14:textId="77777777" w:rsidR="00572115" w:rsidRPr="00290C5D" w:rsidRDefault="00572115">
      <w:pPr>
        <w:tabs>
          <w:tab w:val="left" w:pos="7230"/>
        </w:tabs>
        <w:spacing w:line="240" w:lineRule="auto"/>
        <w:rPr>
          <w:rFonts w:ascii="Arial" w:hAnsi="Arial" w:cs="Arial"/>
          <w:sz w:val="18"/>
          <w:szCs w:val="18"/>
        </w:rPr>
      </w:pPr>
    </w:p>
    <w:p w14:paraId="244B46D3" w14:textId="77777777" w:rsidR="00572115" w:rsidRPr="00290C5D" w:rsidRDefault="00572115">
      <w:pPr>
        <w:tabs>
          <w:tab w:val="left" w:pos="7230"/>
        </w:tabs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2115" w:rsidRPr="00290C5D" w14:paraId="795B5889" w14:textId="77777777">
        <w:tc>
          <w:tcPr>
            <w:tcW w:w="9709" w:type="dxa"/>
          </w:tcPr>
          <w:p w14:paraId="76E8D1CF" w14:textId="77777777" w:rsidR="00572115" w:rsidRPr="00290C5D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sz w:val="18"/>
                <w:szCs w:val="18"/>
              </w:rPr>
              <w:t>Die Antragstellerin bzw. der Antragsteller erklärt, dass</w:t>
            </w:r>
          </w:p>
          <w:p w14:paraId="5CC5E523" w14:textId="77777777" w:rsidR="00572115" w:rsidRPr="00290C5D" w:rsidRDefault="00572115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sz w:val="18"/>
                <w:szCs w:val="18"/>
              </w:rPr>
              <w:t xml:space="preserve">das </w:t>
            </w:r>
            <w:r w:rsidR="00C25343" w:rsidRPr="00290C5D">
              <w:rPr>
                <w:rFonts w:ascii="Arial" w:hAnsi="Arial" w:cs="Arial"/>
                <w:sz w:val="18"/>
                <w:szCs w:val="18"/>
              </w:rPr>
              <w:t>Vorhaben noch nicht begonnen wurde</w:t>
            </w:r>
            <w:r w:rsidR="002F0A58" w:rsidRPr="00290C5D">
              <w:rPr>
                <w:rFonts w:ascii="Arial" w:hAnsi="Arial" w:cs="Arial"/>
                <w:sz w:val="18"/>
                <w:szCs w:val="18"/>
              </w:rPr>
              <w:t xml:space="preserve"> und auch vor Bekanntgabe des Zuwendung</w:t>
            </w:r>
            <w:r w:rsidR="009D2DAC" w:rsidRPr="00290C5D">
              <w:rPr>
                <w:rFonts w:ascii="Arial" w:hAnsi="Arial" w:cs="Arial"/>
                <w:sz w:val="18"/>
                <w:szCs w:val="18"/>
              </w:rPr>
              <w:t>sbescheides nicht begonnen wird</w:t>
            </w:r>
            <w:r w:rsidRPr="00290C5D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2EF46222" w14:textId="77777777" w:rsidR="00EF129B" w:rsidRPr="00290C5D" w:rsidRDefault="00BC36A6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sz w:val="18"/>
                <w:szCs w:val="18"/>
              </w:rPr>
              <w:t>Zuwendungen aus anderen Förderpr</w:t>
            </w:r>
            <w:r w:rsidR="009D2DAC" w:rsidRPr="00290C5D">
              <w:rPr>
                <w:rFonts w:ascii="Arial" w:hAnsi="Arial" w:cs="Arial"/>
                <w:sz w:val="18"/>
                <w:szCs w:val="18"/>
              </w:rPr>
              <w:t>ogrammen nicht beantragt wurden;</w:t>
            </w:r>
          </w:p>
          <w:p w14:paraId="706573D6" w14:textId="5701424A" w:rsidR="002F0A58" w:rsidRPr="00290C5D" w:rsidRDefault="00EF129B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sz w:val="18"/>
                <w:szCs w:val="18"/>
              </w:rPr>
              <w:t>die Gesamtfinanzierung gesichert</w:t>
            </w:r>
            <w:r w:rsidR="00825E7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5E7B" w:rsidRPr="00290C5D">
              <w:rPr>
                <w:rFonts w:ascii="Arial" w:hAnsi="Arial" w:cs="Arial"/>
                <w:sz w:val="18"/>
                <w:szCs w:val="18"/>
              </w:rPr>
              <w:t>ist</w:t>
            </w:r>
            <w:r w:rsidRPr="00290C5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F19CF80" w14:textId="77777777" w:rsidR="009429FA" w:rsidRPr="00290C5D" w:rsidRDefault="009429FA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C3A5DF5" w14:textId="77777777" w:rsidR="00572115" w:rsidRPr="00290C5D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sz w:val="18"/>
                <w:szCs w:val="18"/>
              </w:rPr>
              <w:t>Die Antragstellerin bzw. der Antragsteller versichert die Richtigkeit und Vollständigkeit der in diesem Antrag und in den Antragsunterlagen gemachten Angaben.</w:t>
            </w:r>
            <w:r w:rsidR="00EF129B" w:rsidRPr="00290C5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6334E9C" w14:textId="77777777" w:rsidR="002F0A58" w:rsidRPr="00290C5D" w:rsidRDefault="002F0A58" w:rsidP="002867C6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06083DE" w14:textId="77777777" w:rsidR="00572115" w:rsidRPr="00290C5D" w:rsidRDefault="00572115">
      <w:pPr>
        <w:tabs>
          <w:tab w:val="left" w:pos="7230"/>
        </w:tabs>
        <w:spacing w:line="240" w:lineRule="auto"/>
        <w:rPr>
          <w:rFonts w:ascii="Arial" w:hAnsi="Arial" w:cs="Arial"/>
          <w:sz w:val="18"/>
          <w:szCs w:val="18"/>
        </w:rPr>
      </w:pPr>
    </w:p>
    <w:p w14:paraId="51AFBE7A" w14:textId="77777777" w:rsidR="00572115" w:rsidRPr="00290C5D" w:rsidRDefault="00572115">
      <w:pPr>
        <w:tabs>
          <w:tab w:val="left" w:pos="7230"/>
        </w:tabs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2115" w:rsidRPr="00290C5D" w14:paraId="3934B26F" w14:textId="77777777">
        <w:tc>
          <w:tcPr>
            <w:tcW w:w="9709" w:type="dxa"/>
          </w:tcPr>
          <w:p w14:paraId="5E2B3E90" w14:textId="77777777" w:rsidR="00572115" w:rsidRPr="00290C5D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sz w:val="18"/>
                <w:szCs w:val="18"/>
              </w:rPr>
              <w:t>Dem Antrag wurden folgende Unterlagen beigefügt:</w:t>
            </w:r>
          </w:p>
          <w:p w14:paraId="3C0BF7E6" w14:textId="77777777" w:rsidR="00EF129B" w:rsidRPr="00290C5D" w:rsidRDefault="00296AD0" w:rsidP="00EF129B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Kontrollkästchen21"/>
            <w:r w:rsidRPr="00290C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4057">
              <w:rPr>
                <w:rFonts w:ascii="Arial" w:hAnsi="Arial" w:cs="Arial"/>
                <w:sz w:val="18"/>
                <w:szCs w:val="18"/>
              </w:rPr>
            </w:r>
            <w:r w:rsidR="001040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90C5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290C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129B" w:rsidRPr="00290C5D">
              <w:rPr>
                <w:rFonts w:ascii="Arial" w:hAnsi="Arial" w:cs="Arial"/>
                <w:sz w:val="18"/>
                <w:szCs w:val="18"/>
              </w:rPr>
              <w:t>Kosten- und Finanzierungsplan</w:t>
            </w:r>
          </w:p>
          <w:p w14:paraId="32320760" w14:textId="77777777" w:rsidR="00EF129B" w:rsidRPr="00290C5D" w:rsidRDefault="00EF129B" w:rsidP="00EF129B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C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4057">
              <w:rPr>
                <w:rFonts w:ascii="Arial" w:hAnsi="Arial" w:cs="Arial"/>
                <w:sz w:val="18"/>
                <w:szCs w:val="18"/>
              </w:rPr>
            </w:r>
            <w:r w:rsidR="001040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90C5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90C5D">
              <w:rPr>
                <w:rFonts w:ascii="Arial" w:hAnsi="Arial" w:cs="Arial"/>
                <w:sz w:val="18"/>
                <w:szCs w:val="18"/>
              </w:rPr>
              <w:t xml:space="preserve"> Selbsterklärung zur Nicht-Vorsteuerabzugsberechtigung</w:t>
            </w:r>
          </w:p>
          <w:p w14:paraId="4451B907" w14:textId="77777777" w:rsidR="00EF129B" w:rsidRPr="00290C5D" w:rsidRDefault="00EF129B" w:rsidP="00EF129B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C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4057">
              <w:rPr>
                <w:rFonts w:ascii="Arial" w:hAnsi="Arial" w:cs="Arial"/>
                <w:sz w:val="18"/>
                <w:szCs w:val="18"/>
              </w:rPr>
            </w:r>
            <w:r w:rsidR="001040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90C5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90C5D">
              <w:rPr>
                <w:rFonts w:ascii="Arial" w:hAnsi="Arial" w:cs="Arial"/>
                <w:sz w:val="18"/>
                <w:szCs w:val="18"/>
              </w:rPr>
              <w:t xml:space="preserve"> Bau</w:t>
            </w:r>
            <w:r w:rsidR="00BC36A6" w:rsidRPr="00290C5D">
              <w:rPr>
                <w:rFonts w:ascii="Arial" w:hAnsi="Arial" w:cs="Arial"/>
                <w:sz w:val="18"/>
                <w:szCs w:val="18"/>
              </w:rPr>
              <w:t xml:space="preserve">unterlagen </w:t>
            </w:r>
          </w:p>
          <w:p w14:paraId="0E342281" w14:textId="77777777" w:rsidR="00FA45BB" w:rsidRPr="00290C5D" w:rsidRDefault="00FA45BB" w:rsidP="00FA45BB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C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4057">
              <w:rPr>
                <w:rFonts w:ascii="Arial" w:hAnsi="Arial" w:cs="Arial"/>
                <w:sz w:val="18"/>
                <w:szCs w:val="18"/>
              </w:rPr>
            </w:r>
            <w:r w:rsidR="001040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90C5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90C5D">
              <w:rPr>
                <w:rFonts w:ascii="Arial" w:hAnsi="Arial" w:cs="Arial"/>
                <w:sz w:val="18"/>
                <w:szCs w:val="18"/>
              </w:rPr>
              <w:t xml:space="preserve"> Eigentumsnachweis</w:t>
            </w:r>
          </w:p>
          <w:p w14:paraId="011C63FE" w14:textId="77777777" w:rsidR="00572115" w:rsidRPr="00290C5D" w:rsidRDefault="00EF129B" w:rsidP="00340164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C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4057">
              <w:rPr>
                <w:rFonts w:ascii="Arial" w:hAnsi="Arial" w:cs="Arial"/>
                <w:sz w:val="18"/>
                <w:szCs w:val="18"/>
              </w:rPr>
            </w:r>
            <w:r w:rsidR="001040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90C5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C36A6" w:rsidRPr="00290C5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35AE17C7" w14:textId="77777777" w:rsidR="00572115" w:rsidRPr="00290C5D" w:rsidRDefault="00572115">
      <w:pPr>
        <w:tabs>
          <w:tab w:val="left" w:pos="7230"/>
        </w:tabs>
        <w:spacing w:line="240" w:lineRule="auto"/>
        <w:rPr>
          <w:rFonts w:ascii="Arial" w:hAnsi="Arial" w:cs="Arial"/>
          <w:sz w:val="18"/>
          <w:szCs w:val="18"/>
        </w:rPr>
      </w:pPr>
    </w:p>
    <w:p w14:paraId="72D30F39" w14:textId="77777777" w:rsidR="004E3B63" w:rsidRPr="00290C5D" w:rsidRDefault="004E3B63">
      <w:pPr>
        <w:tabs>
          <w:tab w:val="left" w:pos="7230"/>
        </w:tabs>
        <w:spacing w:line="240" w:lineRule="auto"/>
        <w:rPr>
          <w:rFonts w:ascii="Arial" w:hAnsi="Arial" w:cs="Arial"/>
          <w:sz w:val="18"/>
          <w:szCs w:val="18"/>
        </w:rPr>
      </w:pPr>
    </w:p>
    <w:p w14:paraId="25FBE70F" w14:textId="77777777" w:rsidR="00572115" w:rsidRPr="00290C5D" w:rsidRDefault="00572115">
      <w:pPr>
        <w:tabs>
          <w:tab w:val="left" w:pos="7230"/>
        </w:tabs>
        <w:spacing w:line="240" w:lineRule="auto"/>
        <w:rPr>
          <w:rFonts w:ascii="Arial" w:hAnsi="Arial" w:cs="Arial"/>
          <w:sz w:val="18"/>
        </w:rPr>
      </w:pPr>
      <w:r w:rsidRPr="00290C5D">
        <w:rPr>
          <w:rFonts w:ascii="Arial" w:hAnsi="Arial" w:cs="Arial"/>
          <w:sz w:val="18"/>
        </w:rPr>
        <w:t>_____________________________________________</w:t>
      </w:r>
    </w:p>
    <w:p w14:paraId="4BDBECE9" w14:textId="366EC34C" w:rsidR="00572115" w:rsidRPr="00290C5D" w:rsidRDefault="00572115">
      <w:pPr>
        <w:tabs>
          <w:tab w:val="left" w:pos="7230"/>
        </w:tabs>
        <w:spacing w:line="240" w:lineRule="auto"/>
        <w:rPr>
          <w:rFonts w:ascii="Arial" w:hAnsi="Arial" w:cs="Arial"/>
          <w:sz w:val="18"/>
          <w:vertAlign w:val="superscript"/>
        </w:rPr>
      </w:pPr>
      <w:r w:rsidRPr="00290C5D">
        <w:rPr>
          <w:rFonts w:ascii="Arial" w:hAnsi="Arial" w:cs="Arial"/>
          <w:sz w:val="18"/>
        </w:rPr>
        <w:t xml:space="preserve">              (Rechtsverbindliche </w:t>
      </w:r>
      <w:r w:rsidR="00290C5D" w:rsidRPr="00290C5D">
        <w:rPr>
          <w:rFonts w:ascii="Arial" w:hAnsi="Arial" w:cs="Arial"/>
          <w:sz w:val="18"/>
        </w:rPr>
        <w:t>Unterschrift)</w:t>
      </w:r>
    </w:p>
    <w:sectPr w:rsidR="00572115" w:rsidRPr="00290C5D" w:rsidSect="000D477D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1134" w:right="1134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CBAB4" w14:textId="77777777" w:rsidR="00AA12C0" w:rsidRDefault="00AA12C0">
      <w:pPr>
        <w:spacing w:line="240" w:lineRule="auto"/>
      </w:pPr>
      <w:r>
        <w:separator/>
      </w:r>
    </w:p>
  </w:endnote>
  <w:endnote w:type="continuationSeparator" w:id="0">
    <w:p w14:paraId="7C349D77" w14:textId="77777777" w:rsidR="00AA12C0" w:rsidRDefault="00AA12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9167B" w14:textId="77777777" w:rsidR="00572115" w:rsidRDefault="00572115" w:rsidP="002867C6">
    <w:pPr>
      <w:pStyle w:val="Fuzeile"/>
      <w:tabs>
        <w:tab w:val="right" w:pos="9355"/>
      </w:tabs>
      <w:jc w:val="right"/>
    </w:pP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49306F"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>/...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49306F"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423DE" w14:textId="77777777" w:rsidR="00572115" w:rsidRDefault="005A51A2" w:rsidP="005A51A2">
    <w:pPr>
      <w:pStyle w:val="Fuzeile"/>
      <w:tabs>
        <w:tab w:val="left" w:pos="480"/>
        <w:tab w:val="right" w:pos="9355"/>
      </w:tabs>
    </w:pPr>
    <w:r>
      <w:rPr>
        <w:rStyle w:val="Seitenzahl"/>
        <w:sz w:val="16"/>
      </w:rPr>
      <w:tab/>
      <w:t xml:space="preserve">Stand: </w:t>
    </w:r>
    <w:r w:rsidR="00BC36A6">
      <w:rPr>
        <w:rStyle w:val="Seitenzahl"/>
        <w:sz w:val="16"/>
      </w:rPr>
      <w:t>2019</w:t>
    </w:r>
    <w:r>
      <w:rPr>
        <w:rStyle w:val="Seitenzahl"/>
        <w:sz w:val="16"/>
      </w:rPr>
      <w:tab/>
    </w:r>
    <w:r>
      <w:rPr>
        <w:rStyle w:val="Seitenzahl"/>
        <w:sz w:val="16"/>
      </w:rPr>
      <w:tab/>
    </w:r>
    <w:r w:rsidR="00572115">
      <w:rPr>
        <w:rStyle w:val="Seitenzahl"/>
        <w:sz w:val="16"/>
      </w:rPr>
      <w:fldChar w:fldCharType="begin"/>
    </w:r>
    <w:r w:rsidR="00572115">
      <w:rPr>
        <w:rStyle w:val="Seitenzahl"/>
        <w:sz w:val="16"/>
      </w:rPr>
      <w:instrText xml:space="preserve"> PAGE </w:instrText>
    </w:r>
    <w:r w:rsidR="00572115">
      <w:rPr>
        <w:rStyle w:val="Seitenzahl"/>
        <w:sz w:val="16"/>
      </w:rPr>
      <w:fldChar w:fldCharType="separate"/>
    </w:r>
    <w:r w:rsidR="0049306F">
      <w:rPr>
        <w:rStyle w:val="Seitenzahl"/>
        <w:noProof/>
        <w:sz w:val="16"/>
      </w:rPr>
      <w:t>1</w:t>
    </w:r>
    <w:r w:rsidR="00572115">
      <w:rPr>
        <w:rStyle w:val="Seitenzahl"/>
        <w:sz w:val="16"/>
      </w:rPr>
      <w:fldChar w:fldCharType="end"/>
    </w:r>
    <w:r w:rsidR="00572115">
      <w:rPr>
        <w:rStyle w:val="Seitenzahl"/>
        <w:sz w:val="16"/>
      </w:rPr>
      <w:t>/...</w:t>
    </w:r>
    <w:r w:rsidR="00572115">
      <w:rPr>
        <w:rStyle w:val="Seitenzahl"/>
        <w:sz w:val="16"/>
      </w:rPr>
      <w:fldChar w:fldCharType="begin"/>
    </w:r>
    <w:r w:rsidR="00572115">
      <w:rPr>
        <w:rStyle w:val="Seitenzahl"/>
        <w:sz w:val="16"/>
      </w:rPr>
      <w:instrText xml:space="preserve"> NUMPAGES </w:instrText>
    </w:r>
    <w:r w:rsidR="00572115">
      <w:rPr>
        <w:rStyle w:val="Seitenzahl"/>
        <w:sz w:val="16"/>
      </w:rPr>
      <w:fldChar w:fldCharType="separate"/>
    </w:r>
    <w:r w:rsidR="0049306F">
      <w:rPr>
        <w:rStyle w:val="Seitenzahl"/>
        <w:noProof/>
        <w:sz w:val="16"/>
      </w:rPr>
      <w:t>2</w:t>
    </w:r>
    <w:r w:rsidR="00572115"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C84E7" w14:textId="77777777" w:rsidR="00AA12C0" w:rsidRDefault="00AA12C0">
      <w:pPr>
        <w:spacing w:line="240" w:lineRule="auto"/>
      </w:pPr>
      <w:r>
        <w:separator/>
      </w:r>
    </w:p>
  </w:footnote>
  <w:footnote w:type="continuationSeparator" w:id="0">
    <w:p w14:paraId="30CF61C9" w14:textId="77777777" w:rsidR="00AA12C0" w:rsidRDefault="00AA12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59EF3" w14:textId="6B60096C" w:rsidR="00572115" w:rsidRDefault="00572115">
    <w:pPr>
      <w:pStyle w:val="Kopfzeil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09AB7" w14:textId="77777777" w:rsidR="00572115" w:rsidRPr="00AB2D2B" w:rsidRDefault="000D477D" w:rsidP="000D477D">
    <w:pPr>
      <w:pStyle w:val="Kopfzeile"/>
      <w:jc w:val="right"/>
      <w:rPr>
        <w:szCs w:val="16"/>
      </w:rPr>
    </w:pPr>
    <w:r w:rsidRPr="00AB2D2B">
      <w:rPr>
        <w:color w:val="0000FF"/>
        <w:sz w:val="16"/>
        <w:szCs w:val="16"/>
      </w:rPr>
      <w:t xml:space="preserve">Anlage </w:t>
    </w:r>
    <w:r w:rsidR="006477B0">
      <w:rPr>
        <w:color w:val="0000FF"/>
        <w:sz w:val="16"/>
        <w:szCs w:val="16"/>
      </w:rPr>
      <w:t>RB</w:t>
    </w:r>
    <w:r w:rsidR="00BC36A6">
      <w:rPr>
        <w:color w:val="0000FF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02AED"/>
    <w:multiLevelType w:val="singleLevel"/>
    <w:tmpl w:val="13A02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19D6502C"/>
    <w:multiLevelType w:val="multilevel"/>
    <w:tmpl w:val="DBF4B872"/>
    <w:lvl w:ilvl="0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/>
        <w:b/>
        <w:i w:val="0"/>
      </w:rPr>
    </w:lvl>
    <w:lvl w:ilvl="1">
      <w:start w:val="1"/>
      <w:numFmt w:val="bullet"/>
      <w:lvlText w:val=""/>
      <w:lvlJc w:val="left"/>
      <w:pPr>
        <w:tabs>
          <w:tab w:val="num" w:pos="697"/>
        </w:tabs>
        <w:ind w:left="680" w:hanging="340"/>
      </w:pPr>
      <w:rPr>
        <w:rFonts w:ascii="Symbol" w:hAnsi="Symbol" w:hint="default"/>
        <w:sz w:val="24"/>
      </w:rPr>
    </w:lvl>
    <w:lvl w:ilvl="2">
      <w:start w:val="1"/>
      <w:numFmt w:val="none"/>
      <w:lvlText w:val=""/>
      <w:lvlJc w:val="left"/>
      <w:pPr>
        <w:tabs>
          <w:tab w:val="num" w:pos="1077"/>
        </w:tabs>
        <w:ind w:left="1077" w:hanging="357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3"/>
      </w:pPr>
    </w:lvl>
    <w:lvl w:ilvl="4">
      <w:start w:val="1"/>
      <w:numFmt w:val="none"/>
      <w:lvlText w:val=""/>
      <w:lvlJc w:val="left"/>
      <w:pPr>
        <w:tabs>
          <w:tab w:val="num" w:pos="1797"/>
        </w:tabs>
        <w:ind w:left="1797" w:hanging="357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3"/>
      </w:pPr>
    </w:lvl>
    <w:lvl w:ilvl="6">
      <w:start w:val="1"/>
      <w:numFmt w:val="none"/>
      <w:lvlText w:val=""/>
      <w:lvlJc w:val="left"/>
      <w:pPr>
        <w:tabs>
          <w:tab w:val="num" w:pos="2517"/>
        </w:tabs>
        <w:ind w:left="2517" w:hanging="357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3"/>
      </w:pPr>
    </w:lvl>
    <w:lvl w:ilvl="8">
      <w:start w:val="1"/>
      <w:numFmt w:val="none"/>
      <w:lvlText w:val=""/>
      <w:lvlJc w:val="left"/>
      <w:pPr>
        <w:tabs>
          <w:tab w:val="num" w:pos="3237"/>
        </w:tabs>
        <w:ind w:left="3237" w:hanging="357"/>
      </w:pPr>
    </w:lvl>
  </w:abstractNum>
  <w:abstractNum w:abstractNumId="2" w15:restartNumberingAfterBreak="0">
    <w:nsid w:val="2B87153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7131B31"/>
    <w:multiLevelType w:val="hybridMultilevel"/>
    <w:tmpl w:val="045CA542"/>
    <w:lvl w:ilvl="0" w:tplc="BDF866E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DFE1F2C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936685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497040954">
    <w:abstractNumId w:val="0"/>
  </w:num>
  <w:num w:numId="2" w16cid:durableId="1140030831">
    <w:abstractNumId w:val="5"/>
  </w:num>
  <w:num w:numId="3" w16cid:durableId="2067797903">
    <w:abstractNumId w:val="4"/>
  </w:num>
  <w:num w:numId="4" w16cid:durableId="2037542554">
    <w:abstractNumId w:val="2"/>
  </w:num>
  <w:num w:numId="5" w16cid:durableId="1323004538">
    <w:abstractNumId w:val="1"/>
  </w:num>
  <w:num w:numId="6" w16cid:durableId="2417623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249"/>
    <w:rsid w:val="00011D17"/>
    <w:rsid w:val="000638C6"/>
    <w:rsid w:val="000779E6"/>
    <w:rsid w:val="00083731"/>
    <w:rsid w:val="000966FE"/>
    <w:rsid w:val="000A1591"/>
    <w:rsid w:val="000B3705"/>
    <w:rsid w:val="000D477D"/>
    <w:rsid w:val="000F7F50"/>
    <w:rsid w:val="00101C45"/>
    <w:rsid w:val="00104057"/>
    <w:rsid w:val="001135E3"/>
    <w:rsid w:val="00117060"/>
    <w:rsid w:val="001348E4"/>
    <w:rsid w:val="00137ABA"/>
    <w:rsid w:val="00153A5B"/>
    <w:rsid w:val="001F0565"/>
    <w:rsid w:val="00234307"/>
    <w:rsid w:val="00240D86"/>
    <w:rsid w:val="00244F35"/>
    <w:rsid w:val="002479D4"/>
    <w:rsid w:val="00271274"/>
    <w:rsid w:val="002756A6"/>
    <w:rsid w:val="002867C6"/>
    <w:rsid w:val="00290C5D"/>
    <w:rsid w:val="00296AD0"/>
    <w:rsid w:val="002C46F6"/>
    <w:rsid w:val="002F0A58"/>
    <w:rsid w:val="00315661"/>
    <w:rsid w:val="003161CF"/>
    <w:rsid w:val="00324EDA"/>
    <w:rsid w:val="00325E14"/>
    <w:rsid w:val="00340164"/>
    <w:rsid w:val="00373F00"/>
    <w:rsid w:val="003B2004"/>
    <w:rsid w:val="003E5A02"/>
    <w:rsid w:val="003F704E"/>
    <w:rsid w:val="003F7CA4"/>
    <w:rsid w:val="00416B0B"/>
    <w:rsid w:val="0046271E"/>
    <w:rsid w:val="0046344C"/>
    <w:rsid w:val="004719FB"/>
    <w:rsid w:val="00484FDB"/>
    <w:rsid w:val="0049306F"/>
    <w:rsid w:val="004A4837"/>
    <w:rsid w:val="004D2AFE"/>
    <w:rsid w:val="004E3B63"/>
    <w:rsid w:val="004E4517"/>
    <w:rsid w:val="00512D1B"/>
    <w:rsid w:val="00516170"/>
    <w:rsid w:val="00540723"/>
    <w:rsid w:val="005664ED"/>
    <w:rsid w:val="00572115"/>
    <w:rsid w:val="005A51A2"/>
    <w:rsid w:val="005F440F"/>
    <w:rsid w:val="006032BE"/>
    <w:rsid w:val="00603EC4"/>
    <w:rsid w:val="00622684"/>
    <w:rsid w:val="0062528D"/>
    <w:rsid w:val="00642D95"/>
    <w:rsid w:val="006453CF"/>
    <w:rsid w:val="006477B0"/>
    <w:rsid w:val="00673857"/>
    <w:rsid w:val="00740110"/>
    <w:rsid w:val="00757F83"/>
    <w:rsid w:val="00757F9C"/>
    <w:rsid w:val="00775E03"/>
    <w:rsid w:val="00790A2D"/>
    <w:rsid w:val="007A6446"/>
    <w:rsid w:val="007C27AB"/>
    <w:rsid w:val="007E3074"/>
    <w:rsid w:val="00825E7B"/>
    <w:rsid w:val="00867039"/>
    <w:rsid w:val="00867EE0"/>
    <w:rsid w:val="00880411"/>
    <w:rsid w:val="00880ACF"/>
    <w:rsid w:val="008A155D"/>
    <w:rsid w:val="008E6FAF"/>
    <w:rsid w:val="008E709D"/>
    <w:rsid w:val="008F1912"/>
    <w:rsid w:val="00927DDA"/>
    <w:rsid w:val="009429FA"/>
    <w:rsid w:val="00955FD9"/>
    <w:rsid w:val="009A7AA6"/>
    <w:rsid w:val="009D2DAC"/>
    <w:rsid w:val="009E1311"/>
    <w:rsid w:val="009F6CF7"/>
    <w:rsid w:val="00A045E5"/>
    <w:rsid w:val="00A04B8C"/>
    <w:rsid w:val="00A2458E"/>
    <w:rsid w:val="00A45AE4"/>
    <w:rsid w:val="00A61D68"/>
    <w:rsid w:val="00AA12C0"/>
    <w:rsid w:val="00AA37BF"/>
    <w:rsid w:val="00AB2D2B"/>
    <w:rsid w:val="00AD105F"/>
    <w:rsid w:val="00AD4A69"/>
    <w:rsid w:val="00B11D72"/>
    <w:rsid w:val="00B12BE8"/>
    <w:rsid w:val="00B24C93"/>
    <w:rsid w:val="00B276CA"/>
    <w:rsid w:val="00B6064A"/>
    <w:rsid w:val="00B92CC6"/>
    <w:rsid w:val="00BA5A76"/>
    <w:rsid w:val="00BC00A3"/>
    <w:rsid w:val="00BC36A6"/>
    <w:rsid w:val="00C14249"/>
    <w:rsid w:val="00C16177"/>
    <w:rsid w:val="00C25343"/>
    <w:rsid w:val="00C34832"/>
    <w:rsid w:val="00C35C3E"/>
    <w:rsid w:val="00CC2FEA"/>
    <w:rsid w:val="00CD77A2"/>
    <w:rsid w:val="00CE4286"/>
    <w:rsid w:val="00CF0BBB"/>
    <w:rsid w:val="00D233CD"/>
    <w:rsid w:val="00D43BFF"/>
    <w:rsid w:val="00D50AA9"/>
    <w:rsid w:val="00D73157"/>
    <w:rsid w:val="00D928F8"/>
    <w:rsid w:val="00D93D2A"/>
    <w:rsid w:val="00D94666"/>
    <w:rsid w:val="00DB7EE2"/>
    <w:rsid w:val="00DF11A9"/>
    <w:rsid w:val="00DF2494"/>
    <w:rsid w:val="00E11119"/>
    <w:rsid w:val="00E31A81"/>
    <w:rsid w:val="00E917E7"/>
    <w:rsid w:val="00ED5F7A"/>
    <w:rsid w:val="00EE73FF"/>
    <w:rsid w:val="00EF129B"/>
    <w:rsid w:val="00F06B6D"/>
    <w:rsid w:val="00F41AA3"/>
    <w:rsid w:val="00F45776"/>
    <w:rsid w:val="00F5352F"/>
    <w:rsid w:val="00F54DE2"/>
    <w:rsid w:val="00F73A30"/>
    <w:rsid w:val="00FA45BB"/>
    <w:rsid w:val="00FC5651"/>
    <w:rsid w:val="00FD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0E0626A9"/>
  <w15:chartTrackingRefBased/>
  <w15:docId w15:val="{79E2ED3C-29A7-49AC-92AC-E90C48C8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360" w:lineRule="auto"/>
    </w:pPr>
    <w:rPr>
      <w:rFonts w:ascii="Univers" w:hAnsi="Univers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Inmin">
    <w:name w:val="Betreff Inmin"/>
    <w:basedOn w:val="Standard"/>
    <w:pPr>
      <w:tabs>
        <w:tab w:val="left" w:pos="2835"/>
        <w:tab w:val="left" w:pos="5670"/>
        <w:tab w:val="left" w:pos="7371"/>
      </w:tabs>
    </w:pPr>
    <w:rPr>
      <w:b/>
      <w:noProof/>
    </w:rPr>
  </w:style>
  <w:style w:type="paragraph" w:customStyle="1" w:styleId="Verfgung">
    <w:name w:val="Verfügung"/>
    <w:basedOn w:val="Standard"/>
    <w:rPr>
      <w:i/>
      <w:vanish/>
      <w:color w:val="0000FF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tandardInMin">
    <w:name w:val="StandardInMin"/>
    <w:basedOn w:val="Standard"/>
  </w:style>
  <w:style w:type="paragraph" w:styleId="Sprechblasentext">
    <w:name w:val="Balloon Text"/>
    <w:basedOn w:val="Standard"/>
    <w:semiHidden/>
    <w:rsid w:val="002867C6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9429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29FA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9429FA"/>
    <w:rPr>
      <w:rFonts w:ascii="Univers" w:hAnsi="Univers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29F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429FA"/>
    <w:rPr>
      <w:rFonts w:ascii="Univers" w:hAnsi="Univers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LR\KOPFBO~1\KPFE~1\BLANKO~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BLANKO~1.DOT</Template>
  <TotalTime>0</TotalTime>
  <Pages>2</Pages>
  <Words>498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Kiel  ,</vt:lpstr>
    </vt:vector>
  </TitlesOfParts>
  <Company>DZ-SH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  ,</dc:title>
  <dc:subject/>
  <dc:creator>Landesregierung</dc:creator>
  <cp:keywords/>
  <cp:lastModifiedBy>AktivRegion Mittelholstein</cp:lastModifiedBy>
  <cp:revision>2</cp:revision>
  <cp:lastPrinted>2017-01-05T09:18:00Z</cp:lastPrinted>
  <dcterms:created xsi:type="dcterms:W3CDTF">2022-09-19T08:47:00Z</dcterms:created>
  <dcterms:modified xsi:type="dcterms:W3CDTF">2022-09-19T08:47:00Z</dcterms:modified>
</cp:coreProperties>
</file>