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F6C" w14:textId="77777777" w:rsidR="00BC36A6" w:rsidRPr="00290C5D" w:rsidRDefault="00572115">
      <w:pPr>
        <w:spacing w:line="240" w:lineRule="auto"/>
        <w:jc w:val="center"/>
        <w:rPr>
          <w:rFonts w:ascii="Arial" w:hAnsi="Arial" w:cs="Arial"/>
          <w:b/>
          <w:i/>
          <w:sz w:val="22"/>
          <w:u w:val="single"/>
        </w:rPr>
      </w:pPr>
      <w:r w:rsidRPr="00290C5D">
        <w:rPr>
          <w:rFonts w:ascii="Arial" w:hAnsi="Arial" w:cs="Arial"/>
          <w:b/>
          <w:i/>
          <w:sz w:val="22"/>
          <w:u w:val="single"/>
        </w:rPr>
        <w:t>Antrag auf Gewähru</w:t>
      </w:r>
      <w:r w:rsidR="00BC36A6" w:rsidRPr="00290C5D">
        <w:rPr>
          <w:rFonts w:ascii="Arial" w:hAnsi="Arial" w:cs="Arial"/>
          <w:b/>
          <w:i/>
          <w:sz w:val="22"/>
          <w:u w:val="single"/>
        </w:rPr>
        <w:t>ng einer Zuwendung zur Umsetzung</w:t>
      </w:r>
    </w:p>
    <w:p w14:paraId="3C5B4020" w14:textId="77777777" w:rsidR="00572115" w:rsidRPr="00290C5D" w:rsidRDefault="00BC36A6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  <w:r w:rsidRPr="00290C5D">
        <w:rPr>
          <w:rFonts w:ascii="Arial" w:hAnsi="Arial" w:cs="Arial"/>
          <w:b/>
          <w:i/>
          <w:sz w:val="22"/>
          <w:u w:val="single"/>
        </w:rPr>
        <w:t>eines Kleinprojektes im Rahmen des</w:t>
      </w:r>
      <w:r w:rsidR="00572115" w:rsidRPr="00290C5D">
        <w:rPr>
          <w:rFonts w:ascii="Arial" w:hAnsi="Arial" w:cs="Arial"/>
          <w:b/>
          <w:i/>
          <w:sz w:val="22"/>
          <w:u w:val="single"/>
        </w:rPr>
        <w:t xml:space="preserve"> </w:t>
      </w:r>
      <w:r w:rsidRPr="00290C5D">
        <w:rPr>
          <w:rFonts w:ascii="Arial" w:hAnsi="Arial" w:cs="Arial"/>
          <w:b/>
          <w:i/>
          <w:sz w:val="22"/>
          <w:u w:val="single"/>
        </w:rPr>
        <w:t xml:space="preserve">GAK-Regionalbudgets </w:t>
      </w:r>
      <w:r w:rsidR="00572115" w:rsidRPr="00290C5D">
        <w:rPr>
          <w:rFonts w:ascii="Arial" w:hAnsi="Arial" w:cs="Arial"/>
          <w:i/>
          <w:sz w:val="22"/>
          <w:u w:val="single"/>
        </w:rPr>
        <w:br/>
      </w:r>
    </w:p>
    <w:p w14:paraId="13B7E6D1" w14:textId="77777777" w:rsidR="00572115" w:rsidRPr="00290C5D" w:rsidRDefault="00572115">
      <w:pPr>
        <w:spacing w:line="240" w:lineRule="auto"/>
        <w:jc w:val="center"/>
        <w:rPr>
          <w:rFonts w:ascii="Arial" w:hAnsi="Arial" w:cs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:rsidRPr="00290C5D" w14:paraId="673FD23A" w14:textId="77777777">
        <w:tc>
          <w:tcPr>
            <w:tcW w:w="5245" w:type="dxa"/>
            <w:tcBorders>
              <w:bottom w:val="nil"/>
            </w:tcBorders>
          </w:tcPr>
          <w:p w14:paraId="111E9594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(Antragsteller/in)</w:t>
            </w:r>
          </w:p>
          <w:p w14:paraId="5D5D0457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C5293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78AA7E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317C7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3581A3A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</w:tcPr>
          <w:p w14:paraId="496FE1D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14:paraId="6438847E" w14:textId="77777777" w:rsidR="00572115" w:rsidRPr="00290C5D" w:rsidRDefault="00E111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C5D">
              <w:rPr>
                <w:rFonts w:ascii="Arial" w:hAnsi="Arial" w:cs="Arial"/>
                <w:sz w:val="18"/>
                <w:szCs w:val="18"/>
              </w:rPr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115" w:rsidRPr="00290C5D" w14:paraId="44E3CDDA" w14:textId="77777777">
        <w:tc>
          <w:tcPr>
            <w:tcW w:w="5245" w:type="dxa"/>
            <w:tcBorders>
              <w:bottom w:val="nil"/>
            </w:tcBorders>
          </w:tcPr>
          <w:p w14:paraId="1670EFF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B271A2" w14:textId="77777777" w:rsidR="00572115" w:rsidRPr="00290C5D" w:rsidRDefault="00BC36A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An die </w:t>
            </w:r>
          </w:p>
          <w:p w14:paraId="2FA2FFFC" w14:textId="5DF62B8B" w:rsidR="00373F00" w:rsidRDefault="006477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LAG Aktiv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>Region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ittelholstein"/>
                  </w:textInput>
                </w:ffData>
              </w:fldChar>
            </w:r>
            <w:bookmarkStart w:id="0" w:name="Text10"/>
            <w:r w:rsidR="00290C5D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0C5D" w:rsidRPr="00290C5D">
              <w:rPr>
                <w:rFonts w:ascii="Arial" w:hAnsi="Arial" w:cs="Arial"/>
                <w:noProof/>
                <w:sz w:val="18"/>
                <w:szCs w:val="18"/>
              </w:rPr>
              <w:t>Mittelholstein</w:t>
            </w:r>
            <w:r w:rsidR="00290C5D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757F83">
              <w:rPr>
                <w:rFonts w:ascii="Arial" w:hAnsi="Arial" w:cs="Arial"/>
                <w:sz w:val="18"/>
                <w:szCs w:val="18"/>
              </w:rPr>
              <w:t xml:space="preserve"> e. V.</w:t>
            </w:r>
          </w:p>
          <w:p w14:paraId="45CA537D" w14:textId="77777777" w:rsidR="00373F00" w:rsidRDefault="00373F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Bahnhofstr. 50</w:t>
            </w:r>
          </w:p>
          <w:p w14:paraId="55DB9088" w14:textId="77777777" w:rsidR="00373F00" w:rsidRDefault="00373F0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24582 Bordesholm</w:t>
            </w:r>
          </w:p>
          <w:p w14:paraId="29BE0F59" w14:textId="01488323" w:rsidR="00740110" w:rsidRPr="00290C5D" w:rsidRDefault="00BC36A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7B5F8559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</w:tcPr>
          <w:p w14:paraId="1A8B9421" w14:textId="77777777" w:rsidR="00572115" w:rsidRPr="00290C5D" w:rsidRDefault="00AD105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Auskunft erteilt:</w:t>
            </w:r>
          </w:p>
          <w:p w14:paraId="77BE85EF" w14:textId="77777777" w:rsidR="00572115" w:rsidRPr="00290C5D" w:rsidRDefault="00E1111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C5D">
              <w:rPr>
                <w:rFonts w:ascii="Arial" w:hAnsi="Arial" w:cs="Arial"/>
                <w:sz w:val="18"/>
                <w:szCs w:val="18"/>
              </w:rPr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3251AC2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8064E9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Tel.-Nr.</w:t>
            </w:r>
            <w:r w:rsidR="00AD105F" w:rsidRPr="00290C5D">
              <w:rPr>
                <w:rFonts w:ascii="Arial" w:hAnsi="Arial" w:cs="Arial"/>
                <w:sz w:val="18"/>
                <w:szCs w:val="18"/>
              </w:rPr>
              <w:t>: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AC0FB7" w14:textId="77777777" w:rsidR="00AD105F" w:rsidRPr="00290C5D" w:rsidRDefault="00AD105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E-Mail: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115" w:rsidRPr="00290C5D" w14:paraId="3D34CD1C" w14:textId="77777777">
        <w:tc>
          <w:tcPr>
            <w:tcW w:w="5245" w:type="dxa"/>
            <w:tcBorders>
              <w:top w:val="nil"/>
            </w:tcBorders>
          </w:tcPr>
          <w:p w14:paraId="725CED0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FDEE4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ABC1D6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37FBB2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3BFA40C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</w:tcPr>
          <w:p w14:paraId="3A0525AB" w14:textId="77777777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Bankverbindung</w:t>
            </w:r>
          </w:p>
          <w:p w14:paraId="7282EBA2" w14:textId="77777777" w:rsidR="00E31A81" w:rsidRPr="00290C5D" w:rsidRDefault="00E31A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968FE1" w14:textId="77777777" w:rsidR="00E31A81" w:rsidRPr="00290C5D" w:rsidRDefault="00E31A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IBAN-Nr.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21A5F1D" w14:textId="77777777" w:rsidR="00E31A81" w:rsidRPr="00290C5D" w:rsidRDefault="00E31A8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BIC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119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BFB41A" w14:textId="77777777" w:rsidR="006477B0" w:rsidRPr="00290C5D" w:rsidRDefault="006477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6D17BE" w14:textId="77777777" w:rsidR="006477B0" w:rsidRPr="00290C5D" w:rsidRDefault="006477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zuständiges Finanzamt: 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0C5D">
              <w:rPr>
                <w:rFonts w:ascii="Arial" w:hAnsi="Arial" w:cs="Arial"/>
                <w:sz w:val="18"/>
                <w:szCs w:val="18"/>
              </w:rPr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AD7308" w14:textId="359FAC63" w:rsidR="00572115" w:rsidRDefault="00572115">
      <w:pPr>
        <w:spacing w:line="240" w:lineRule="auto"/>
        <w:rPr>
          <w:rFonts w:ascii="Arial" w:hAnsi="Arial" w:cs="Arial"/>
          <w:sz w:val="18"/>
          <w:szCs w:val="18"/>
        </w:rPr>
      </w:pPr>
    </w:p>
    <w:p w14:paraId="49A528A8" w14:textId="77777777" w:rsidR="00373F00" w:rsidRPr="00290C5D" w:rsidRDefault="00373F00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387EED79" w14:textId="77777777">
        <w:trPr>
          <w:trHeight w:val="630"/>
        </w:trPr>
        <w:tc>
          <w:tcPr>
            <w:tcW w:w="9923" w:type="dxa"/>
          </w:tcPr>
          <w:p w14:paraId="7222B4CC" w14:textId="7A8ECFD8" w:rsidR="00572115" w:rsidRPr="00290C5D" w:rsidRDefault="0057211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b/>
                <w:sz w:val="18"/>
                <w:szCs w:val="18"/>
              </w:rPr>
              <w:t>Betr.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                                                         </w:t>
            </w:r>
            <w:proofErr w:type="gramStart"/>
            <w:r w:rsidRPr="00290C5D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="00825E7B">
              <w:rPr>
                <w:rFonts w:ascii="Arial" w:hAnsi="Arial" w:cs="Arial"/>
                <w:sz w:val="18"/>
                <w:szCs w:val="18"/>
              </w:rPr>
              <w:t>Projektname/</w:t>
            </w:r>
            <w:r w:rsidRPr="00290C5D">
              <w:rPr>
                <w:rFonts w:ascii="Arial" w:hAnsi="Arial" w:cs="Arial"/>
                <w:sz w:val="18"/>
                <w:szCs w:val="18"/>
              </w:rPr>
              <w:t>Zuwendungszweck)</w:t>
            </w:r>
          </w:p>
        </w:tc>
      </w:tr>
      <w:tr w:rsidR="00572115" w:rsidRPr="00290C5D" w14:paraId="3C3EA0BF" w14:textId="77777777">
        <w:trPr>
          <w:trHeight w:val="493"/>
        </w:trPr>
        <w:tc>
          <w:tcPr>
            <w:tcW w:w="9923" w:type="dxa"/>
          </w:tcPr>
          <w:p w14:paraId="7868FC11" w14:textId="77777777" w:rsidR="00572115" w:rsidRPr="00290C5D" w:rsidRDefault="00572115">
            <w:pPr>
              <w:spacing w:line="240" w:lineRule="auto"/>
              <w:ind w:left="-212" w:firstLine="21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B1275" w14:textId="2D179989" w:rsidR="00572115" w:rsidRPr="00290C5D" w:rsidRDefault="00572115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b/>
                <w:sz w:val="18"/>
                <w:szCs w:val="18"/>
              </w:rPr>
              <w:t>Bezug: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Förderung 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von Kleinprojekten aus dem Regionalbudget der LAG AktivRegion </w:t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holstein"/>
                  </w:textInput>
                </w:ffData>
              </w:fldChar>
            </w:r>
            <w:r w:rsid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0C5D">
              <w:rPr>
                <w:rFonts w:ascii="Arial" w:hAnsi="Arial" w:cs="Arial"/>
                <w:sz w:val="18"/>
                <w:szCs w:val="18"/>
              </w:rPr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0C5D">
              <w:rPr>
                <w:rFonts w:ascii="Arial" w:hAnsi="Arial" w:cs="Arial"/>
                <w:noProof/>
                <w:sz w:val="18"/>
                <w:szCs w:val="18"/>
              </w:rPr>
              <w:t>Mittelholstein</w:t>
            </w:r>
            <w:r w:rsid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429FA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1FFD20" w14:textId="77777777" w:rsidR="00FD411D" w:rsidRPr="00290C5D" w:rsidRDefault="00FD411D" w:rsidP="009429FA">
            <w:pPr>
              <w:spacing w:line="240" w:lineRule="auto"/>
              <w:ind w:left="-212" w:firstLine="212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im Rahmen </w:t>
            </w:r>
            <w:r w:rsidR="009429FA" w:rsidRPr="00290C5D">
              <w:rPr>
                <w:rFonts w:ascii="Arial" w:hAnsi="Arial" w:cs="Arial"/>
                <w:sz w:val="18"/>
                <w:szCs w:val="18"/>
              </w:rPr>
              <w:t>der integrierten ländlichen Entwicklung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0B0630A2" w14:textId="77777777" w:rsidR="00BC00A3" w:rsidRPr="00290C5D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7846D67" w14:textId="77777777" w:rsidR="00BC00A3" w:rsidRPr="00290C5D" w:rsidRDefault="00BC00A3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056412C2" w14:textId="77777777">
        <w:tc>
          <w:tcPr>
            <w:tcW w:w="9923" w:type="dxa"/>
          </w:tcPr>
          <w:p w14:paraId="7E65C4E2" w14:textId="77777777" w:rsidR="00572115" w:rsidRPr="00290C5D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Fördermaßnahme (kurze, eindeutige Beschreibung</w:t>
            </w:r>
            <w:r w:rsidR="00622684" w:rsidRPr="00290C5D">
              <w:rPr>
                <w:rFonts w:ascii="Arial" w:hAnsi="Arial" w:cs="Arial"/>
                <w:sz w:val="18"/>
                <w:szCs w:val="18"/>
              </w:rPr>
              <w:t xml:space="preserve"> der geplanten Maßnahme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t>; bei Investitionen Angaben zu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>m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t xml:space="preserve"> Grundstück und zum Eigentümer</w:t>
            </w:r>
            <w:r w:rsidRPr="00290C5D">
              <w:rPr>
                <w:rFonts w:ascii="Arial" w:hAnsi="Arial" w:cs="Arial"/>
                <w:sz w:val="18"/>
                <w:szCs w:val="18"/>
              </w:rPr>
              <w:t>)</w:t>
            </w:r>
            <w:r w:rsidR="00BC00A3" w:rsidRPr="00290C5D">
              <w:rPr>
                <w:rFonts w:ascii="Arial" w:hAnsi="Arial" w:cs="Arial"/>
                <w:sz w:val="18"/>
                <w:szCs w:val="18"/>
              </w:rPr>
              <w:br/>
            </w:r>
          </w:p>
          <w:p w14:paraId="213F0259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49C7B5" w14:textId="77777777" w:rsidR="00540723" w:rsidRPr="00290C5D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7F2725" w14:textId="77777777" w:rsidR="00540723" w:rsidRPr="00290C5D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0D9FB8" w14:textId="50AC91FB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6933E9" w14:textId="69F9306F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3F468" w14:textId="53840AB4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9B7BD4" w14:textId="66EA1EB9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A98D94" w14:textId="77777777" w:rsidR="00825E7B" w:rsidRPr="00290C5D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B51142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3040AA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352DAFB2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34C07963" w14:textId="77777777">
        <w:tc>
          <w:tcPr>
            <w:tcW w:w="9923" w:type="dxa"/>
          </w:tcPr>
          <w:p w14:paraId="34BA15E8" w14:textId="77777777" w:rsidR="00572115" w:rsidRPr="00290C5D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Die Maßnahme soll am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begonnen </w:t>
            </w:r>
          </w:p>
          <w:p w14:paraId="61E741BE" w14:textId="4F0D6A1C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                                und am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315661">
              <w:rPr>
                <w:rFonts w:ascii="Arial" w:hAnsi="Arial" w:cs="Arial"/>
                <w:sz w:val="18"/>
                <w:szCs w:val="18"/>
              </w:rPr>
              <w:t>15.09.202</w:t>
            </w:r>
            <w:r w:rsidR="00825E7B">
              <w:rPr>
                <w:rFonts w:ascii="Arial" w:hAnsi="Arial" w:cs="Arial"/>
                <w:sz w:val="18"/>
                <w:szCs w:val="18"/>
              </w:rPr>
              <w:t>2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fertiggestellt </w:t>
            </w:r>
            <w:r w:rsidR="00373F00">
              <w:rPr>
                <w:rFonts w:ascii="Arial" w:hAnsi="Arial" w:cs="Arial"/>
                <w:sz w:val="18"/>
                <w:szCs w:val="18"/>
              </w:rPr>
              <w:t xml:space="preserve">und der Verwendungsnachweis eingereicht </w:t>
            </w:r>
            <w:r w:rsidRPr="00290C5D">
              <w:rPr>
                <w:rFonts w:ascii="Arial" w:hAnsi="Arial" w:cs="Arial"/>
                <w:sz w:val="18"/>
                <w:szCs w:val="18"/>
              </w:rPr>
              <w:t>sein.</w:t>
            </w:r>
          </w:p>
          <w:p w14:paraId="7FD1F567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FDA64D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BE1C1EB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08079043" w14:textId="77777777">
        <w:tc>
          <w:tcPr>
            <w:tcW w:w="9923" w:type="dxa"/>
          </w:tcPr>
          <w:p w14:paraId="7ED94E6D" w14:textId="5B000618" w:rsidR="00572115" w:rsidRPr="00290C5D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Es wird die Gewährung einer Zuwendung beantragt in Höhe von</w:t>
            </w:r>
            <w:r w:rsidR="00AD105F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Euro</w:t>
            </w:r>
            <w:r w:rsidR="00B6064A" w:rsidRPr="00290C5D">
              <w:rPr>
                <w:rFonts w:ascii="Arial" w:hAnsi="Arial" w:cs="Arial"/>
                <w:sz w:val="18"/>
                <w:szCs w:val="18"/>
              </w:rPr>
              <w:t xml:space="preserve"> beantragt.</w:t>
            </w:r>
          </w:p>
          <w:p w14:paraId="71A2A7AD" w14:textId="77777777" w:rsidR="00572115" w:rsidRPr="00290C5D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609EC" w14:textId="601594F0" w:rsidR="00572115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36FFA836" w14:textId="77777777" w:rsidR="00373F00" w:rsidRPr="00290C5D" w:rsidRDefault="00373F00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25276353" w14:textId="544E1A1B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290C5D">
        <w:rPr>
          <w:rFonts w:ascii="Arial" w:hAnsi="Arial" w:cs="Arial"/>
          <w:b/>
          <w:sz w:val="18"/>
          <w:szCs w:val="18"/>
        </w:rPr>
        <w:t>Kosten- und Finanzierungsplan</w:t>
      </w:r>
    </w:p>
    <w:p w14:paraId="534C6A87" w14:textId="77777777" w:rsidR="00373F00" w:rsidRPr="00290C5D" w:rsidRDefault="00373F00" w:rsidP="00373F00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:rsidRPr="00290C5D" w14:paraId="26CCA302" w14:textId="77777777">
        <w:tc>
          <w:tcPr>
            <w:tcW w:w="9923" w:type="dxa"/>
          </w:tcPr>
          <w:p w14:paraId="731A30A7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Aufwendungen: </w:t>
            </w:r>
          </w:p>
          <w:p w14:paraId="4EC97E23" w14:textId="01DBC63C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Die voraussichtlichen </w:t>
            </w:r>
            <w:r w:rsidR="004719FB" w:rsidRPr="00290C5D">
              <w:rPr>
                <w:rFonts w:ascii="Arial" w:hAnsi="Arial" w:cs="Arial"/>
                <w:sz w:val="18"/>
                <w:szCs w:val="18"/>
              </w:rPr>
              <w:t>Gesamtausgaben (brutto)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betragen insgesamt 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6AD0"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Euro</w:t>
            </w:r>
            <w:r w:rsidR="00790A2D" w:rsidRPr="00290C5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F8EE24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D4A45C" w14:textId="77777777" w:rsidR="00296AD0" w:rsidRPr="00290C5D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Antragstellerin bzw. der Antragsteller ist für dieses Vorhaben zum Vorsteuerabzug nach § 15 UStG /nicht/ berechtigt. Im Falle einer Vorsteuerabzugsberechtigung sind die sich daraus ergebenden Vorteile besonders ausgewiesen und den nicht förderfähigen Kosten zugeordnet worden.</w:t>
            </w:r>
          </w:p>
          <w:p w14:paraId="72B2299F" w14:textId="77777777" w:rsidR="00296AD0" w:rsidRPr="00290C5D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F3AE8D" w14:textId="77777777" w:rsidR="00234307" w:rsidRPr="00290C5D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Der detaillierte Kosten- und Fi</w:t>
            </w:r>
            <w:r w:rsidR="00EE73FF" w:rsidRPr="00290C5D">
              <w:rPr>
                <w:rFonts w:ascii="Arial" w:hAnsi="Arial" w:cs="Arial"/>
                <w:sz w:val="18"/>
                <w:szCs w:val="18"/>
              </w:rPr>
              <w:t>nanzierungsplan ist als Anlage</w:t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beigefügt.</w:t>
            </w:r>
          </w:p>
          <w:p w14:paraId="1A7C1F62" w14:textId="77777777" w:rsidR="00234307" w:rsidRPr="00290C5D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96443E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06C4C110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52F41AD" w14:textId="77777777" w:rsidR="00572115" w:rsidRPr="00290C5D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290C5D">
        <w:rPr>
          <w:rFonts w:ascii="Arial" w:hAnsi="Arial" w:cs="Arial"/>
          <w:b/>
          <w:sz w:val="18"/>
          <w:szCs w:val="18"/>
        </w:rPr>
        <w:lastRenderedPageBreak/>
        <w:t>Begründung</w:t>
      </w:r>
      <w:r w:rsidR="00BC00A3" w:rsidRPr="00290C5D">
        <w:rPr>
          <w:rFonts w:ascii="Arial" w:hAnsi="Arial" w:cs="Arial"/>
          <w:b/>
          <w:sz w:val="18"/>
          <w:szCs w:val="18"/>
        </w:rPr>
        <w:t>:</w:t>
      </w:r>
    </w:p>
    <w:p w14:paraId="40F772E6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:rsidRPr="00290C5D" w14:paraId="0A4F8CF4" w14:textId="77777777" w:rsidTr="00D73157">
        <w:tc>
          <w:tcPr>
            <w:tcW w:w="9851" w:type="dxa"/>
          </w:tcPr>
          <w:p w14:paraId="6FFFAE5B" w14:textId="2FDD11F1" w:rsidR="00572115" w:rsidRPr="00290C5D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 (u.a. Ziel des Vorhabens</w:t>
            </w:r>
            <w:r w:rsidR="00B6064A" w:rsidRPr="00290C5D">
              <w:rPr>
                <w:rFonts w:ascii="Arial" w:hAnsi="Arial" w:cs="Arial"/>
                <w:sz w:val="18"/>
                <w:szCs w:val="18"/>
              </w:rPr>
              <w:t xml:space="preserve">, Konzeption, Standort, </w:t>
            </w:r>
            <w:r w:rsidR="00B6064A" w:rsidRPr="00290C5D">
              <w:rPr>
                <w:rFonts w:ascii="Arial" w:hAnsi="Arial" w:cs="Arial"/>
                <w:color w:val="000000"/>
                <w:sz w:val="18"/>
                <w:szCs w:val="18"/>
              </w:rPr>
              <w:t>Umweltauswirkungen,</w:t>
            </w:r>
            <w:r w:rsidR="00B6064A" w:rsidRPr="00290C5D">
              <w:rPr>
                <w:rFonts w:ascii="Arial" w:hAnsi="Arial" w:cs="Arial"/>
                <w:sz w:val="18"/>
                <w:szCs w:val="18"/>
              </w:rPr>
              <w:t xml:space="preserve"> Zusammenhang mit anderen Maßnahmen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>, Erläuterungen zu den Projektauswahlkriterien de</w:t>
            </w:r>
            <w:r w:rsidR="00373F00">
              <w:rPr>
                <w:rFonts w:ascii="Arial" w:hAnsi="Arial" w:cs="Arial"/>
                <w:sz w:val="18"/>
                <w:szCs w:val="18"/>
              </w:rPr>
              <w:t>r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 LAG</w:t>
            </w:r>
            <w:r w:rsidRPr="00290C5D">
              <w:rPr>
                <w:rFonts w:ascii="Arial" w:hAnsi="Arial" w:cs="Arial"/>
                <w:sz w:val="18"/>
                <w:szCs w:val="18"/>
              </w:rPr>
              <w:t>)</w:t>
            </w:r>
            <w:r w:rsidR="00622684" w:rsidRPr="00290C5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D0B9DE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774732" w14:textId="53C878F2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D4AFE9" w14:textId="166D48E0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917AEF" w14:textId="5D26208D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BBB9A3" w14:textId="2ECD51B9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C4DFD4" w14:textId="3CCB95A4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38954F" w14:textId="3AC4E4A5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846BD4" w14:textId="29296E59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7B0700" w14:textId="4BC86D75" w:rsidR="00825E7B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1BEEE7" w14:textId="77777777" w:rsidR="00825E7B" w:rsidRPr="00290C5D" w:rsidRDefault="00825E7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F3494B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DF23CA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136CCA3D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F972F12" w14:textId="77777777" w:rsidR="00572115" w:rsidRPr="00290C5D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  <w:r w:rsidRPr="00290C5D">
        <w:rPr>
          <w:rFonts w:ascii="Arial" w:hAnsi="Arial" w:cs="Arial"/>
          <w:b/>
          <w:sz w:val="18"/>
          <w:szCs w:val="18"/>
        </w:rPr>
        <w:t>Erklärungen der Antragstellerin bzw. des Antragstellers:</w:t>
      </w:r>
      <w:r w:rsidRPr="00290C5D">
        <w:rPr>
          <w:rFonts w:ascii="Arial" w:hAnsi="Arial" w:cs="Arial"/>
          <w:sz w:val="18"/>
          <w:szCs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 w:rsidRPr="00290C5D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290C5D" w14:paraId="4A2A0AF8" w14:textId="77777777">
        <w:tc>
          <w:tcPr>
            <w:tcW w:w="9709" w:type="dxa"/>
          </w:tcPr>
          <w:p w14:paraId="75F5A61E" w14:textId="77777777" w:rsidR="00572115" w:rsidRPr="00290C5D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Allgemeine Nebenbestimmungen für Zuwendungen zur Projektförderung an kommunale Körperschaften</w:t>
            </w:r>
            <w:r w:rsidRPr="00290C5D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spellStart"/>
            <w:r w:rsidRPr="00290C5D">
              <w:rPr>
                <w:rFonts w:ascii="Arial" w:hAnsi="Arial" w:cs="Arial"/>
                <w:sz w:val="18"/>
                <w:szCs w:val="18"/>
              </w:rPr>
              <w:t>ANBest</w:t>
            </w:r>
            <w:proofErr w:type="spellEnd"/>
            <w:r w:rsidRPr="00290C5D">
              <w:rPr>
                <w:rFonts w:ascii="Arial" w:hAnsi="Arial" w:cs="Arial"/>
                <w:sz w:val="18"/>
                <w:szCs w:val="18"/>
              </w:rPr>
              <w:t>-K-;</w:t>
            </w:r>
            <w:r w:rsidR="000B3705" w:rsidRPr="00290C5D">
              <w:rPr>
                <w:rFonts w:ascii="Arial" w:hAnsi="Arial" w:cs="Arial"/>
                <w:sz w:val="18"/>
                <w:szCs w:val="18"/>
              </w:rPr>
              <w:t xml:space="preserve"> bzw. Allgemeine Nebenbestimmungen für Zuwendungen zur Projektförderung – </w:t>
            </w:r>
            <w:proofErr w:type="spellStart"/>
            <w:r w:rsidR="000B3705" w:rsidRPr="00290C5D">
              <w:rPr>
                <w:rFonts w:ascii="Arial" w:hAnsi="Arial" w:cs="Arial"/>
                <w:sz w:val="18"/>
                <w:szCs w:val="18"/>
              </w:rPr>
              <w:t>ANBest</w:t>
            </w:r>
            <w:proofErr w:type="spellEnd"/>
            <w:r w:rsidR="000B3705" w:rsidRPr="00290C5D">
              <w:rPr>
                <w:rFonts w:ascii="Arial" w:hAnsi="Arial" w:cs="Arial"/>
                <w:sz w:val="18"/>
                <w:szCs w:val="18"/>
              </w:rPr>
              <w:t>-P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BF2D245" w14:textId="77777777" w:rsidR="00572115" w:rsidRPr="00290C5D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Rahmenplan für die Gemeinschaftsaufgabe „Verbesserung der Agrarstruktur und des Küstenschutzes“ Förderbereich 1: Integrierte ländliche Entwicklung</w:t>
            </w:r>
          </w:p>
          <w:p w14:paraId="5D798731" w14:textId="77777777" w:rsidR="00B11D72" w:rsidRPr="00290C5D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  <w:p w14:paraId="1A4452D2" w14:textId="77777777" w:rsidR="00572115" w:rsidRPr="00290C5D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F3AD47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244B46D3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290C5D" w14:paraId="795B5889" w14:textId="77777777">
        <w:tc>
          <w:tcPr>
            <w:tcW w:w="9709" w:type="dxa"/>
          </w:tcPr>
          <w:p w14:paraId="76E8D1CF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Antragstellerin bzw. der Antragsteller erklärt, dass</w:t>
            </w:r>
          </w:p>
          <w:p w14:paraId="5CC5E523" w14:textId="77777777" w:rsidR="00572115" w:rsidRPr="00290C5D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 xml:space="preserve">das </w:t>
            </w:r>
            <w:r w:rsidR="00C25343" w:rsidRPr="00290C5D">
              <w:rPr>
                <w:rFonts w:ascii="Arial" w:hAnsi="Arial" w:cs="Arial"/>
                <w:sz w:val="18"/>
                <w:szCs w:val="18"/>
              </w:rPr>
              <w:t>Vorhaben noch nicht begonnen wurde</w:t>
            </w:r>
            <w:r w:rsidR="002F0A58" w:rsidRPr="00290C5D">
              <w:rPr>
                <w:rFonts w:ascii="Arial" w:hAnsi="Arial" w:cs="Arial"/>
                <w:sz w:val="18"/>
                <w:szCs w:val="18"/>
              </w:rPr>
              <w:t xml:space="preserve"> und auch vor Bekanntgabe des Zuwendung</w:t>
            </w:r>
            <w:r w:rsidR="009D2DAC" w:rsidRPr="00290C5D">
              <w:rPr>
                <w:rFonts w:ascii="Arial" w:hAnsi="Arial" w:cs="Arial"/>
                <w:sz w:val="18"/>
                <w:szCs w:val="18"/>
              </w:rPr>
              <w:t>sbescheides nicht begonnen wird</w:t>
            </w:r>
            <w:r w:rsidRPr="00290C5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EF46222" w14:textId="77777777" w:rsidR="00EF129B" w:rsidRPr="00290C5D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Zuwendungen aus anderen Förderpr</w:t>
            </w:r>
            <w:r w:rsidR="009D2DAC" w:rsidRPr="00290C5D">
              <w:rPr>
                <w:rFonts w:ascii="Arial" w:hAnsi="Arial" w:cs="Arial"/>
                <w:sz w:val="18"/>
                <w:szCs w:val="18"/>
              </w:rPr>
              <w:t>ogrammen nicht beantragt wurden;</w:t>
            </w:r>
          </w:p>
          <w:p w14:paraId="706573D6" w14:textId="5701424A" w:rsidR="002F0A58" w:rsidRPr="00290C5D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Gesamtfinanzierung gesichert</w:t>
            </w:r>
            <w:r w:rsidR="00825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5E7B" w:rsidRPr="00290C5D">
              <w:rPr>
                <w:rFonts w:ascii="Arial" w:hAnsi="Arial" w:cs="Arial"/>
                <w:sz w:val="18"/>
                <w:szCs w:val="18"/>
              </w:rPr>
              <w:t>ist</w:t>
            </w:r>
            <w:r w:rsidRPr="00290C5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19CF80" w14:textId="77777777" w:rsidR="009429FA" w:rsidRPr="00290C5D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3A5DF5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Die Antragstellerin bzw. der Antragsteller versichert die Richtigkeit und Vollständigkeit der in diesem Antrag und in den Antragsunterlagen gemachten Angaben.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334E9C" w14:textId="77777777" w:rsidR="002F0A58" w:rsidRPr="00290C5D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6083DE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1AFBE7A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:rsidRPr="00290C5D" w14:paraId="3934B26F" w14:textId="77777777">
        <w:tc>
          <w:tcPr>
            <w:tcW w:w="9709" w:type="dxa"/>
          </w:tcPr>
          <w:p w14:paraId="5E2B3E90" w14:textId="77777777" w:rsidR="00572115" w:rsidRPr="00290C5D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t>Dem Antrag wurden folgende Unterlagen beigefügt:</w:t>
            </w:r>
          </w:p>
          <w:p w14:paraId="3C0BF7E6" w14:textId="77777777" w:rsidR="00EF129B" w:rsidRPr="00290C5D" w:rsidRDefault="00296AD0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1"/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E7B">
              <w:rPr>
                <w:rFonts w:ascii="Arial" w:hAnsi="Arial" w:cs="Arial"/>
                <w:sz w:val="18"/>
                <w:szCs w:val="18"/>
              </w:rPr>
            </w:r>
            <w:r w:rsidR="00825E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29B" w:rsidRPr="00290C5D">
              <w:rPr>
                <w:rFonts w:ascii="Arial" w:hAnsi="Arial" w:cs="Arial"/>
                <w:sz w:val="18"/>
                <w:szCs w:val="18"/>
              </w:rPr>
              <w:t>Kosten- und Finanzierungsplan</w:t>
            </w:r>
          </w:p>
          <w:p w14:paraId="32320760" w14:textId="77777777" w:rsidR="00EF129B" w:rsidRPr="00290C5D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E7B">
              <w:rPr>
                <w:rFonts w:ascii="Arial" w:hAnsi="Arial" w:cs="Arial"/>
                <w:sz w:val="18"/>
                <w:szCs w:val="18"/>
              </w:rPr>
            </w:r>
            <w:r w:rsidR="00825E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Selbsterklärung zur Nicht-Vorsteuerabzugsberechtigung</w:t>
            </w:r>
          </w:p>
          <w:p w14:paraId="4451B907" w14:textId="77777777" w:rsidR="00EF129B" w:rsidRPr="00290C5D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E7B">
              <w:rPr>
                <w:rFonts w:ascii="Arial" w:hAnsi="Arial" w:cs="Arial"/>
                <w:sz w:val="18"/>
                <w:szCs w:val="18"/>
              </w:rPr>
            </w:r>
            <w:r w:rsidR="00825E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Bau</w:t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unterlagen </w:t>
            </w:r>
          </w:p>
          <w:p w14:paraId="0E342281" w14:textId="77777777" w:rsidR="00FA45BB" w:rsidRPr="00290C5D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E7B">
              <w:rPr>
                <w:rFonts w:ascii="Arial" w:hAnsi="Arial" w:cs="Arial"/>
                <w:sz w:val="18"/>
                <w:szCs w:val="18"/>
              </w:rPr>
            </w:r>
            <w:r w:rsidR="00825E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0C5D">
              <w:rPr>
                <w:rFonts w:ascii="Arial" w:hAnsi="Arial" w:cs="Arial"/>
                <w:sz w:val="18"/>
                <w:szCs w:val="18"/>
              </w:rPr>
              <w:t xml:space="preserve"> Eigentumsnachweis</w:t>
            </w:r>
          </w:p>
          <w:p w14:paraId="011C63FE" w14:textId="77777777" w:rsidR="00572115" w:rsidRPr="00290C5D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0C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5E7B">
              <w:rPr>
                <w:rFonts w:ascii="Arial" w:hAnsi="Arial" w:cs="Arial"/>
                <w:sz w:val="18"/>
                <w:szCs w:val="18"/>
              </w:rPr>
            </w:r>
            <w:r w:rsidR="00825E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0C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36A6" w:rsidRPr="00290C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5AE17C7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72D30F39" w14:textId="77777777" w:rsidR="004E3B63" w:rsidRPr="00290C5D" w:rsidRDefault="004E3B63">
      <w:pPr>
        <w:tabs>
          <w:tab w:val="left" w:pos="723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25FBE70F" w14:textId="77777777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</w:rPr>
      </w:pPr>
      <w:r w:rsidRPr="00290C5D">
        <w:rPr>
          <w:rFonts w:ascii="Arial" w:hAnsi="Arial" w:cs="Arial"/>
          <w:sz w:val="18"/>
        </w:rPr>
        <w:t>_____________________________________________</w:t>
      </w:r>
    </w:p>
    <w:p w14:paraId="4BDBECE9" w14:textId="366EC34C" w:rsidR="00572115" w:rsidRPr="00290C5D" w:rsidRDefault="00572115">
      <w:pPr>
        <w:tabs>
          <w:tab w:val="left" w:pos="7230"/>
        </w:tabs>
        <w:spacing w:line="240" w:lineRule="auto"/>
        <w:rPr>
          <w:rFonts w:ascii="Arial" w:hAnsi="Arial" w:cs="Arial"/>
          <w:sz w:val="18"/>
          <w:vertAlign w:val="superscript"/>
        </w:rPr>
      </w:pPr>
      <w:r w:rsidRPr="00290C5D">
        <w:rPr>
          <w:rFonts w:ascii="Arial" w:hAnsi="Arial" w:cs="Arial"/>
          <w:sz w:val="18"/>
        </w:rPr>
        <w:t xml:space="preserve">              (Rechtsverbindliche </w:t>
      </w:r>
      <w:r w:rsidR="00290C5D" w:rsidRPr="00290C5D">
        <w:rPr>
          <w:rFonts w:ascii="Arial" w:hAnsi="Arial" w:cs="Arial"/>
          <w:sz w:val="18"/>
        </w:rPr>
        <w:t>Unterschrift)</w:t>
      </w:r>
    </w:p>
    <w:sectPr w:rsidR="00572115" w:rsidRPr="00290C5D" w:rsidSect="000D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BAB4" w14:textId="77777777" w:rsidR="00AA12C0" w:rsidRDefault="00AA12C0">
      <w:pPr>
        <w:spacing w:line="240" w:lineRule="auto"/>
      </w:pPr>
      <w:r>
        <w:separator/>
      </w:r>
    </w:p>
  </w:endnote>
  <w:endnote w:type="continuationSeparator" w:id="0">
    <w:p w14:paraId="7C349D77" w14:textId="77777777" w:rsidR="00AA12C0" w:rsidRDefault="00AA1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D77D" w14:textId="77777777" w:rsidR="009D2DAC" w:rsidRDefault="009D2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167B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23DE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84E7" w14:textId="77777777" w:rsidR="00AA12C0" w:rsidRDefault="00AA12C0">
      <w:pPr>
        <w:spacing w:line="240" w:lineRule="auto"/>
      </w:pPr>
      <w:r>
        <w:separator/>
      </w:r>
    </w:p>
  </w:footnote>
  <w:footnote w:type="continuationSeparator" w:id="0">
    <w:p w14:paraId="30CF61C9" w14:textId="77777777" w:rsidR="00AA12C0" w:rsidRDefault="00AA1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288F" w14:textId="77777777" w:rsidR="009D2DAC" w:rsidRDefault="009D2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9EF3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30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9AB7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249"/>
    <w:rsid w:val="00011D17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48E4"/>
    <w:rsid w:val="00137ABA"/>
    <w:rsid w:val="00153A5B"/>
    <w:rsid w:val="001F0565"/>
    <w:rsid w:val="00234307"/>
    <w:rsid w:val="00240D86"/>
    <w:rsid w:val="00244F35"/>
    <w:rsid w:val="002479D4"/>
    <w:rsid w:val="00271274"/>
    <w:rsid w:val="002756A6"/>
    <w:rsid w:val="002867C6"/>
    <w:rsid w:val="00290C5D"/>
    <w:rsid w:val="00296AD0"/>
    <w:rsid w:val="002C46F6"/>
    <w:rsid w:val="002F0A58"/>
    <w:rsid w:val="00315661"/>
    <w:rsid w:val="003161CF"/>
    <w:rsid w:val="00324EDA"/>
    <w:rsid w:val="00325E14"/>
    <w:rsid w:val="00340164"/>
    <w:rsid w:val="00373F00"/>
    <w:rsid w:val="003B2004"/>
    <w:rsid w:val="003E5A02"/>
    <w:rsid w:val="003F704E"/>
    <w:rsid w:val="003F7CA4"/>
    <w:rsid w:val="00416B0B"/>
    <w:rsid w:val="0046271E"/>
    <w:rsid w:val="0046344C"/>
    <w:rsid w:val="004719FB"/>
    <w:rsid w:val="00484FDB"/>
    <w:rsid w:val="0049306F"/>
    <w:rsid w:val="004A4837"/>
    <w:rsid w:val="004D2AFE"/>
    <w:rsid w:val="004E3B63"/>
    <w:rsid w:val="004E4517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53CF"/>
    <w:rsid w:val="006477B0"/>
    <w:rsid w:val="00673857"/>
    <w:rsid w:val="00740110"/>
    <w:rsid w:val="00757F83"/>
    <w:rsid w:val="00757F9C"/>
    <w:rsid w:val="00775E03"/>
    <w:rsid w:val="00790A2D"/>
    <w:rsid w:val="007A6446"/>
    <w:rsid w:val="007C27AB"/>
    <w:rsid w:val="007E3074"/>
    <w:rsid w:val="00825E7B"/>
    <w:rsid w:val="00867039"/>
    <w:rsid w:val="00867EE0"/>
    <w:rsid w:val="00880411"/>
    <w:rsid w:val="00880ACF"/>
    <w:rsid w:val="008A155D"/>
    <w:rsid w:val="008E6FAF"/>
    <w:rsid w:val="008E709D"/>
    <w:rsid w:val="008F1912"/>
    <w:rsid w:val="00927DDA"/>
    <w:rsid w:val="009429FA"/>
    <w:rsid w:val="00955FD9"/>
    <w:rsid w:val="009A7AA6"/>
    <w:rsid w:val="009D2DAC"/>
    <w:rsid w:val="009E1311"/>
    <w:rsid w:val="009F6CF7"/>
    <w:rsid w:val="00A045E5"/>
    <w:rsid w:val="00A04B8C"/>
    <w:rsid w:val="00A2458E"/>
    <w:rsid w:val="00A45AE4"/>
    <w:rsid w:val="00A61D68"/>
    <w:rsid w:val="00AA12C0"/>
    <w:rsid w:val="00AA37BF"/>
    <w:rsid w:val="00AB2D2B"/>
    <w:rsid w:val="00AD105F"/>
    <w:rsid w:val="00AD4A69"/>
    <w:rsid w:val="00B11D72"/>
    <w:rsid w:val="00B12BE8"/>
    <w:rsid w:val="00B24C93"/>
    <w:rsid w:val="00B276CA"/>
    <w:rsid w:val="00B6064A"/>
    <w:rsid w:val="00B92CC6"/>
    <w:rsid w:val="00BA5A76"/>
    <w:rsid w:val="00BC00A3"/>
    <w:rsid w:val="00BC36A6"/>
    <w:rsid w:val="00C14249"/>
    <w:rsid w:val="00C16177"/>
    <w:rsid w:val="00C25343"/>
    <w:rsid w:val="00C34832"/>
    <w:rsid w:val="00C35C3E"/>
    <w:rsid w:val="00CC2FEA"/>
    <w:rsid w:val="00CD77A2"/>
    <w:rsid w:val="00CE4286"/>
    <w:rsid w:val="00CF0BBB"/>
    <w:rsid w:val="00D233CD"/>
    <w:rsid w:val="00D43BFF"/>
    <w:rsid w:val="00D50AA9"/>
    <w:rsid w:val="00D73157"/>
    <w:rsid w:val="00D928F8"/>
    <w:rsid w:val="00D93D2A"/>
    <w:rsid w:val="00D94666"/>
    <w:rsid w:val="00DB7EE2"/>
    <w:rsid w:val="00DF11A9"/>
    <w:rsid w:val="00DF2494"/>
    <w:rsid w:val="00E11119"/>
    <w:rsid w:val="00E31A81"/>
    <w:rsid w:val="00E917E7"/>
    <w:rsid w:val="00ED5F7A"/>
    <w:rsid w:val="00EE73FF"/>
    <w:rsid w:val="00EF129B"/>
    <w:rsid w:val="00F06B6D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E0626A9"/>
  <w15:chartTrackingRefBased/>
  <w15:docId w15:val="{79E2ED3C-29A7-49AC-92AC-E90C48C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BLANKO~1.DOT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AktivRegion Mittelholstein</cp:lastModifiedBy>
  <cp:revision>7</cp:revision>
  <cp:lastPrinted>2017-01-05T09:18:00Z</cp:lastPrinted>
  <dcterms:created xsi:type="dcterms:W3CDTF">2019-11-19T12:30:00Z</dcterms:created>
  <dcterms:modified xsi:type="dcterms:W3CDTF">2021-11-10T16:25:00Z</dcterms:modified>
</cp:coreProperties>
</file>