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6F6C" w14:textId="77777777" w:rsidR="00BC36A6" w:rsidRPr="00290C5D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Antrag auf Gewähru</w:t>
      </w:r>
      <w:r w:rsidR="00BC36A6" w:rsidRPr="00290C5D">
        <w:rPr>
          <w:rFonts w:ascii="Arial" w:hAnsi="Arial" w:cs="Arial"/>
          <w:b/>
          <w:i/>
          <w:sz w:val="22"/>
          <w:u w:val="single"/>
        </w:rPr>
        <w:t>ng einer Zuwendung zur Umsetzung</w:t>
      </w:r>
    </w:p>
    <w:p w14:paraId="3C5B4020" w14:textId="77777777" w:rsidR="00572115" w:rsidRPr="00290C5D" w:rsidRDefault="00BC36A6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eines Kleinprojektes im Rahmen des</w:t>
      </w:r>
      <w:r w:rsidR="00572115" w:rsidRPr="00290C5D">
        <w:rPr>
          <w:rFonts w:ascii="Arial" w:hAnsi="Arial" w:cs="Arial"/>
          <w:b/>
          <w:i/>
          <w:sz w:val="22"/>
          <w:u w:val="single"/>
        </w:rPr>
        <w:t xml:space="preserve"> </w:t>
      </w:r>
      <w:r w:rsidRPr="00290C5D">
        <w:rPr>
          <w:rFonts w:ascii="Arial" w:hAnsi="Arial" w:cs="Arial"/>
          <w:b/>
          <w:i/>
          <w:sz w:val="22"/>
          <w:u w:val="single"/>
        </w:rPr>
        <w:t xml:space="preserve">GAK-Regionalbudgets </w:t>
      </w:r>
      <w:r w:rsidR="00572115" w:rsidRPr="00290C5D">
        <w:rPr>
          <w:rFonts w:ascii="Arial" w:hAnsi="Arial" w:cs="Arial"/>
          <w:i/>
          <w:sz w:val="22"/>
          <w:u w:val="single"/>
        </w:rPr>
        <w:br/>
      </w:r>
    </w:p>
    <w:p w14:paraId="13B7E6D1" w14:textId="77777777" w:rsidR="00572115" w:rsidRPr="00290C5D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290C5D" w14:paraId="673FD23A" w14:textId="77777777">
        <w:tc>
          <w:tcPr>
            <w:tcW w:w="5245" w:type="dxa"/>
            <w:tcBorders>
              <w:bottom w:val="nil"/>
            </w:tcBorders>
          </w:tcPr>
          <w:p w14:paraId="111E9594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(Antragsteller/in)</w:t>
            </w:r>
          </w:p>
          <w:p w14:paraId="5D5D0457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C5293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8AA7E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17C7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581A3A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96FE1D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438847E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44E3CDDA" w14:textId="77777777">
        <w:tc>
          <w:tcPr>
            <w:tcW w:w="5245" w:type="dxa"/>
            <w:tcBorders>
              <w:bottom w:val="nil"/>
            </w:tcBorders>
          </w:tcPr>
          <w:p w14:paraId="1670EFF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B271A2" w14:textId="77777777" w:rsidR="00572115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An die </w:t>
            </w:r>
          </w:p>
          <w:p w14:paraId="2FA2FFFC" w14:textId="77777777" w:rsidR="00373F00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LAG Aktiv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Region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bookmarkStart w:id="0" w:name="Text10"/>
            <w:r w:rsidR="00290C5D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 w:rsidRP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5CA537D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Bahnhofstr. 50</w:t>
            </w:r>
          </w:p>
          <w:p w14:paraId="55DB9088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24582 Bordesholm</w:t>
            </w:r>
          </w:p>
          <w:p w14:paraId="29BE0F59" w14:textId="01488323" w:rsidR="00740110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B5F855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1A8B9421" w14:textId="77777777" w:rsidR="00572115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Auskunft erteilt:</w:t>
            </w:r>
          </w:p>
          <w:p w14:paraId="77BE85EF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251AC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064E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Tel.-Nr.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>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C0FB7" w14:textId="77777777" w:rsidR="00AD105F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E-Mail: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3D34CD1C" w14:textId="77777777">
        <w:tc>
          <w:tcPr>
            <w:tcW w:w="5245" w:type="dxa"/>
            <w:tcBorders>
              <w:top w:val="nil"/>
            </w:tcBorders>
          </w:tcPr>
          <w:p w14:paraId="725CED0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FDEE4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ABC1D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7FBB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BFA40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A0525AB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7282EBA2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68FE1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IBAN-Nr.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1A5F1D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BIC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BFB41A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D17BE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zuständiges Finanzamt: 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AD7308" w14:textId="359FAC63" w:rsidR="00572115" w:rsidRDefault="00572115">
      <w:pPr>
        <w:spacing w:line="240" w:lineRule="auto"/>
        <w:rPr>
          <w:rFonts w:ascii="Arial" w:hAnsi="Arial" w:cs="Arial"/>
          <w:sz w:val="18"/>
          <w:szCs w:val="18"/>
        </w:rPr>
      </w:pPr>
    </w:p>
    <w:p w14:paraId="49A528A8" w14:textId="77777777" w:rsidR="00373F00" w:rsidRPr="00290C5D" w:rsidRDefault="00373F0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87EED79" w14:textId="77777777">
        <w:trPr>
          <w:trHeight w:val="630"/>
        </w:trPr>
        <w:tc>
          <w:tcPr>
            <w:tcW w:w="9923" w:type="dxa"/>
          </w:tcPr>
          <w:p w14:paraId="7222B4C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Betr.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</w:t>
            </w:r>
            <w:proofErr w:type="gramStart"/>
            <w:r w:rsidRPr="00290C5D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290C5D">
              <w:rPr>
                <w:rFonts w:ascii="Arial" w:hAnsi="Arial" w:cs="Arial"/>
                <w:sz w:val="18"/>
                <w:szCs w:val="18"/>
              </w:rPr>
              <w:t>Zuwendungszweck)</w:t>
            </w:r>
          </w:p>
        </w:tc>
      </w:tr>
      <w:tr w:rsidR="00572115" w:rsidRPr="00290C5D" w14:paraId="3C3EA0BF" w14:textId="77777777">
        <w:trPr>
          <w:trHeight w:val="493"/>
        </w:trPr>
        <w:tc>
          <w:tcPr>
            <w:tcW w:w="9923" w:type="dxa"/>
          </w:tcPr>
          <w:p w14:paraId="7868FC11" w14:textId="77777777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1275" w14:textId="2D179989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Bezug: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Förderung 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von Kleinprojekten aus dem Regionalbudget der LAG AktivRegion 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>
              <w:rPr>
                <w:rFonts w:ascii="Arial" w:hAnsi="Arial" w:cs="Arial"/>
                <w:sz w:val="18"/>
                <w:szCs w:val="18"/>
              </w:rPr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1FFD20" w14:textId="77777777" w:rsidR="00FD411D" w:rsidRPr="00290C5D" w:rsidRDefault="00FD411D" w:rsidP="009429FA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im Rahmen </w:t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>der integrierten ländlichen Entwicklung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B0630A2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7846D67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56412C2" w14:textId="77777777">
        <w:tc>
          <w:tcPr>
            <w:tcW w:w="9923" w:type="dxa"/>
          </w:tcPr>
          <w:p w14:paraId="7E65C4E2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Fördermaßnahme (kurze, eindeutige Beschreibung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 xml:space="preserve"> der geplanten Maßnahme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>; bei Investitionen Angaben zu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m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 xml:space="preserve"> Grundstück und zum Eigentümer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  <w:p w14:paraId="213F0259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9C7B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7F272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D9FB8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51142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040A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52DAFB2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4C07963" w14:textId="77777777">
        <w:tc>
          <w:tcPr>
            <w:tcW w:w="9923" w:type="dxa"/>
          </w:tcPr>
          <w:p w14:paraId="34BA15E8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Maßnahme soll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begonnen </w:t>
            </w:r>
          </w:p>
          <w:p w14:paraId="61E741BE" w14:textId="77821435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                               und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.09.2020"/>
                  </w:textInput>
                </w:ffData>
              </w:fldChar>
            </w:r>
            <w:r w:rsid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>
              <w:rPr>
                <w:rFonts w:ascii="Arial" w:hAnsi="Arial" w:cs="Arial"/>
                <w:sz w:val="18"/>
                <w:szCs w:val="18"/>
              </w:rPr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>
              <w:rPr>
                <w:rFonts w:ascii="Arial" w:hAnsi="Arial" w:cs="Arial"/>
                <w:noProof/>
                <w:sz w:val="18"/>
                <w:szCs w:val="18"/>
              </w:rPr>
              <w:t>15.09.2020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fertiggestellt </w:t>
            </w:r>
            <w:r w:rsidR="00373F00">
              <w:rPr>
                <w:rFonts w:ascii="Arial" w:hAnsi="Arial" w:cs="Arial"/>
                <w:sz w:val="18"/>
                <w:szCs w:val="18"/>
              </w:rPr>
              <w:t xml:space="preserve">und der Verwendungsnachweis eingereicht </w:t>
            </w:r>
            <w:r w:rsidRPr="00290C5D">
              <w:rPr>
                <w:rFonts w:ascii="Arial" w:hAnsi="Arial" w:cs="Arial"/>
                <w:sz w:val="18"/>
                <w:szCs w:val="18"/>
              </w:rPr>
              <w:t>sein.</w:t>
            </w:r>
          </w:p>
          <w:p w14:paraId="7FD1F56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DA64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BE1C1EB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8079043" w14:textId="77777777">
        <w:tc>
          <w:tcPr>
            <w:tcW w:w="9923" w:type="dxa"/>
          </w:tcPr>
          <w:p w14:paraId="7ED94E6D" w14:textId="5B000618" w:rsidR="00572115" w:rsidRPr="00290C5D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Es wird die Gewährung einer Zuwendung beantragt in Höhe von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beantragt.</w:t>
            </w:r>
          </w:p>
          <w:p w14:paraId="71A2A7AD" w14:textId="77777777" w:rsidR="00572115" w:rsidRPr="00290C5D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609EC" w14:textId="601594F0" w:rsidR="00572115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6FFA836" w14:textId="77777777" w:rsidR="00373F00" w:rsidRPr="00290C5D" w:rsidRDefault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25276353" w14:textId="544E1A1B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Kosten- und Finanzierungsplan</w:t>
      </w:r>
    </w:p>
    <w:p w14:paraId="534C6A87" w14:textId="77777777" w:rsidR="00373F00" w:rsidRPr="00290C5D" w:rsidRDefault="00373F00" w:rsidP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26CCA302" w14:textId="77777777">
        <w:tc>
          <w:tcPr>
            <w:tcW w:w="9923" w:type="dxa"/>
          </w:tcPr>
          <w:p w14:paraId="731A30A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Aufwendungen: </w:t>
            </w:r>
          </w:p>
          <w:p w14:paraId="4EC97E23" w14:textId="01DBC63C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voraussichtlichen </w:t>
            </w:r>
            <w:r w:rsidR="004719FB" w:rsidRPr="00290C5D">
              <w:rPr>
                <w:rFonts w:ascii="Arial" w:hAnsi="Arial" w:cs="Arial"/>
                <w:sz w:val="18"/>
                <w:szCs w:val="18"/>
              </w:rPr>
              <w:t>Gesamtausgaben (brutto)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betragen insgesamt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790A2D"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8EE24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D4A45C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ist für dieses Vorhaben zum Vorsteuerabzug nach § 15 UStG /nicht/ berechtigt. Im Falle einer Vorsteuerabzugsberechtigung sind die sich daraus ergebenden Vorteile besonders ausgewiesen und den nicht förderfähigen Kosten zugeordnet worden.</w:t>
            </w:r>
          </w:p>
          <w:p w14:paraId="72B2299F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F3AE8D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Der detaillierte Kosten- und Fi</w:t>
            </w:r>
            <w:r w:rsidR="00EE73FF" w:rsidRPr="00290C5D">
              <w:rPr>
                <w:rFonts w:ascii="Arial" w:hAnsi="Arial" w:cs="Arial"/>
                <w:sz w:val="18"/>
                <w:szCs w:val="18"/>
              </w:rPr>
              <w:t>nanzierungsplan ist als Anlage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beigefügt.</w:t>
            </w:r>
          </w:p>
          <w:p w14:paraId="1A7C1F62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6443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6C4C110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52F41AD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Begründung</w:t>
      </w:r>
      <w:r w:rsidR="00BC00A3" w:rsidRPr="00290C5D">
        <w:rPr>
          <w:rFonts w:ascii="Arial" w:hAnsi="Arial" w:cs="Arial"/>
          <w:b/>
          <w:sz w:val="18"/>
          <w:szCs w:val="18"/>
        </w:rPr>
        <w:t>:</w:t>
      </w:r>
    </w:p>
    <w:p w14:paraId="40F772E6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RPr="00290C5D" w14:paraId="0A4F8CF4" w14:textId="77777777" w:rsidTr="00D73157">
        <w:tc>
          <w:tcPr>
            <w:tcW w:w="9851" w:type="dxa"/>
          </w:tcPr>
          <w:p w14:paraId="6FFFAE5B" w14:textId="2FDD11F1" w:rsidR="00572115" w:rsidRPr="00290C5D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(u.a. Ziel des Vorhabens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, Konzeption, Standort, </w:t>
            </w:r>
            <w:r w:rsidR="00B6064A" w:rsidRPr="00290C5D">
              <w:rPr>
                <w:rFonts w:ascii="Arial" w:hAnsi="Arial" w:cs="Arial"/>
                <w:color w:val="000000"/>
                <w:sz w:val="18"/>
                <w:szCs w:val="18"/>
              </w:rPr>
              <w:t>Umweltauswirkungen,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Zusammenhang mit anderen Maßnahmen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, Erläuterungen zu den Projektauswahlkriterien de</w:t>
            </w:r>
            <w:r w:rsidR="00373F00">
              <w:rPr>
                <w:rFonts w:ascii="Arial" w:hAnsi="Arial" w:cs="Arial"/>
                <w:sz w:val="18"/>
                <w:szCs w:val="18"/>
              </w:rPr>
              <w:t>r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LAG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D0B9DE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74732" w14:textId="77777777" w:rsidR="009429FA" w:rsidRPr="00290C5D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F3494B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F23C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36CCA3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F972F12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Erklärungen der Antragstellerin bzw. des Antragstellers:</w:t>
      </w:r>
      <w:r w:rsidRPr="00290C5D">
        <w:rPr>
          <w:rFonts w:ascii="Arial" w:hAnsi="Arial" w:cs="Arial"/>
          <w:sz w:val="18"/>
          <w:szCs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290C5D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4A2A0AF8" w14:textId="77777777">
        <w:tc>
          <w:tcPr>
            <w:tcW w:w="9709" w:type="dxa"/>
          </w:tcPr>
          <w:p w14:paraId="75F5A61E" w14:textId="77777777" w:rsidR="00572115" w:rsidRPr="00290C5D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Allgemeine Nebenbestimmungen für Zuwendungen zur Projektförderung an kommunale Körperschaften</w:t>
            </w:r>
            <w:r w:rsidRPr="00290C5D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Pr="00290C5D">
              <w:rPr>
                <w:rFonts w:ascii="Arial" w:hAnsi="Arial" w:cs="Arial"/>
                <w:sz w:val="18"/>
                <w:szCs w:val="18"/>
              </w:rPr>
              <w:t>-K-;</w:t>
            </w:r>
            <w:r w:rsidR="000B3705" w:rsidRPr="00290C5D">
              <w:rPr>
                <w:rFonts w:ascii="Arial" w:hAnsi="Arial" w:cs="Arial"/>
                <w:sz w:val="18"/>
                <w:szCs w:val="18"/>
              </w:rPr>
              <w:t xml:space="preserve"> bzw. Allgemeine Nebenbestimmungen für Zuwendungen zur Projektförderung – </w:t>
            </w:r>
            <w:proofErr w:type="spellStart"/>
            <w:r w:rsidR="000B3705"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="000B3705" w:rsidRPr="00290C5D">
              <w:rPr>
                <w:rFonts w:ascii="Arial" w:hAnsi="Arial" w:cs="Arial"/>
                <w:sz w:val="18"/>
                <w:szCs w:val="18"/>
              </w:rPr>
              <w:t>-P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F2D245" w14:textId="77777777" w:rsidR="00572115" w:rsidRPr="00290C5D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5D798731" w14:textId="77777777" w:rsidR="00B11D72" w:rsidRPr="00290C5D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1A4452D2" w14:textId="77777777" w:rsidR="00572115" w:rsidRPr="00290C5D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3AD4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44B46D3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795B5889" w14:textId="77777777">
        <w:tc>
          <w:tcPr>
            <w:tcW w:w="9709" w:type="dxa"/>
          </w:tcPr>
          <w:p w14:paraId="76E8D1CF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erklärt, dass</w:t>
            </w:r>
          </w:p>
          <w:p w14:paraId="5CC5E523" w14:textId="77777777" w:rsidR="00572115" w:rsidRPr="00290C5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C25343" w:rsidRPr="00290C5D">
              <w:rPr>
                <w:rFonts w:ascii="Arial" w:hAnsi="Arial" w:cs="Arial"/>
                <w:sz w:val="18"/>
                <w:szCs w:val="18"/>
              </w:rPr>
              <w:t>Vorhaben noch nicht begonnen wurde</w:t>
            </w:r>
            <w:r w:rsidR="002F0A58" w:rsidRPr="00290C5D">
              <w:rPr>
                <w:rFonts w:ascii="Arial" w:hAnsi="Arial" w:cs="Arial"/>
                <w:sz w:val="18"/>
                <w:szCs w:val="18"/>
              </w:rPr>
              <w:t xml:space="preserve"> und auch vor Bekanntgabe des Zuwendung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sbescheides nicht begonnen wird</w:t>
            </w:r>
            <w:r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F46222" w14:textId="77777777" w:rsidR="00EF129B" w:rsidRPr="00290C5D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Zuwendungen aus anderen Förderpr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ogrammen nicht beantragt wurden;</w:t>
            </w:r>
          </w:p>
          <w:p w14:paraId="706573D6" w14:textId="77777777" w:rsidR="002F0A58" w:rsidRPr="00290C5D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Gesamtfinanzierung ist gesichert.</w:t>
            </w:r>
          </w:p>
          <w:p w14:paraId="7F19CF80" w14:textId="77777777" w:rsidR="009429FA" w:rsidRPr="00290C5D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14:paraId="1C3A5DF5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versichert die Richtigkeit und Vollständigkeit der in diesem Antrag und in den Antragsunterlagen gemachten Angaben.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34E9C" w14:textId="77777777" w:rsidR="002F0A58" w:rsidRPr="00290C5D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083D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1AFBE7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3934B26F" w14:textId="77777777">
        <w:tc>
          <w:tcPr>
            <w:tcW w:w="9709" w:type="dxa"/>
          </w:tcPr>
          <w:p w14:paraId="5E2B3E90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Dem Antrag wurden folgende Unterlagen beigefügt:</w:t>
            </w:r>
          </w:p>
          <w:p w14:paraId="3C0BF7E6" w14:textId="77777777" w:rsidR="00EF129B" w:rsidRPr="00290C5D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1"/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F00">
              <w:rPr>
                <w:rFonts w:ascii="Arial" w:hAnsi="Arial" w:cs="Arial"/>
                <w:sz w:val="18"/>
                <w:szCs w:val="18"/>
              </w:rPr>
            </w:r>
            <w:r w:rsidR="00373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Kosten- und Finanzierungsplan</w:t>
            </w:r>
          </w:p>
          <w:p w14:paraId="32320760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F00">
              <w:rPr>
                <w:rFonts w:ascii="Arial" w:hAnsi="Arial" w:cs="Arial"/>
                <w:sz w:val="18"/>
                <w:szCs w:val="18"/>
              </w:rPr>
            </w:r>
            <w:r w:rsidR="00373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Selbsterklärung zur Nicht-Vorsteuerabzugsberechtigung</w:t>
            </w:r>
          </w:p>
          <w:p w14:paraId="4451B907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F00">
              <w:rPr>
                <w:rFonts w:ascii="Arial" w:hAnsi="Arial" w:cs="Arial"/>
                <w:sz w:val="18"/>
                <w:szCs w:val="18"/>
              </w:rPr>
            </w:r>
            <w:r w:rsidR="00373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Bau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unterlagen </w:t>
            </w:r>
          </w:p>
          <w:p w14:paraId="0E342281" w14:textId="77777777" w:rsidR="00FA45BB" w:rsidRPr="00290C5D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F00">
              <w:rPr>
                <w:rFonts w:ascii="Arial" w:hAnsi="Arial" w:cs="Arial"/>
                <w:sz w:val="18"/>
                <w:szCs w:val="18"/>
              </w:rPr>
            </w:r>
            <w:r w:rsidR="00373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11C63FE" w14:textId="77777777" w:rsidR="00572115" w:rsidRPr="00290C5D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F00">
              <w:rPr>
                <w:rFonts w:ascii="Arial" w:hAnsi="Arial" w:cs="Arial"/>
                <w:sz w:val="18"/>
                <w:szCs w:val="18"/>
              </w:rPr>
            </w:r>
            <w:r w:rsidR="00373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AE17C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72D30F39" w14:textId="77777777" w:rsidR="004E3B63" w:rsidRPr="00290C5D" w:rsidRDefault="004E3B6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5FBE70F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290C5D">
        <w:rPr>
          <w:rFonts w:ascii="Arial" w:hAnsi="Arial" w:cs="Arial"/>
          <w:sz w:val="18"/>
        </w:rPr>
        <w:t>_____________________________________________</w:t>
      </w:r>
    </w:p>
    <w:p w14:paraId="4BDBECE9" w14:textId="366EC34C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290C5D">
        <w:rPr>
          <w:rFonts w:ascii="Arial" w:hAnsi="Arial" w:cs="Arial"/>
          <w:sz w:val="18"/>
        </w:rPr>
        <w:t xml:space="preserve">              (Rechtsverbindliche </w:t>
      </w:r>
      <w:r w:rsidR="00290C5D" w:rsidRPr="00290C5D">
        <w:rPr>
          <w:rFonts w:ascii="Arial" w:hAnsi="Arial" w:cs="Arial"/>
          <w:sz w:val="18"/>
        </w:rPr>
        <w:t>Unterschrift)</w:t>
      </w:r>
    </w:p>
    <w:sectPr w:rsidR="00572115" w:rsidRPr="00290C5D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CBAB4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7C349D77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D77D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167B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23DE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</w:r>
    <w:proofErr w:type="gramStart"/>
    <w:r>
      <w:rPr>
        <w:rStyle w:val="Seitenzahl"/>
        <w:sz w:val="16"/>
      </w:rPr>
      <w:t>Stand</w:t>
    </w:r>
    <w:proofErr w:type="gramEnd"/>
    <w:r>
      <w:rPr>
        <w:rStyle w:val="Seitenzahl"/>
        <w:sz w:val="16"/>
      </w:rPr>
      <w:t xml:space="preserve">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84E7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30CF61C9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288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9EF3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9AB7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0C5D"/>
    <w:rsid w:val="00296AD0"/>
    <w:rsid w:val="002C46F6"/>
    <w:rsid w:val="002F0A58"/>
    <w:rsid w:val="003161CF"/>
    <w:rsid w:val="00324EDA"/>
    <w:rsid w:val="00325E14"/>
    <w:rsid w:val="00340164"/>
    <w:rsid w:val="00373F00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45AE4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0626A9"/>
  <w15:chartTrackingRefBased/>
  <w15:docId w15:val="{79E2ED3C-29A7-49AC-92AC-E90C48C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BLANKO~1.DOT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Telja Grimmelsmann</cp:lastModifiedBy>
  <cp:revision>4</cp:revision>
  <cp:lastPrinted>2017-01-05T09:18:00Z</cp:lastPrinted>
  <dcterms:created xsi:type="dcterms:W3CDTF">2019-11-19T12:30:00Z</dcterms:created>
  <dcterms:modified xsi:type="dcterms:W3CDTF">2020-01-08T08:46:00Z</dcterms:modified>
</cp:coreProperties>
</file>